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20EC7" w14:textId="77777777" w:rsidR="000F5514" w:rsidRDefault="00360071">
      <w:pPr>
        <w:shd w:val="clear" w:color="auto" w:fill="FFFFFF"/>
        <w:spacing w:before="135" w:after="90" w:line="630" w:lineRule="atLeast"/>
        <w:outlineLvl w:val="0"/>
        <w:rPr>
          <w:rFonts w:ascii="Arial" w:eastAsia="Times New Roman" w:hAnsi="Arial" w:cs="Arial"/>
          <w:b/>
          <w:bCs/>
          <w:color w:val="000000"/>
          <w:kern w:val="3"/>
          <w:sz w:val="36"/>
          <w:szCs w:val="36"/>
          <w:lang w:val="it-IT" w:eastAsia="en-GB"/>
        </w:rPr>
      </w:pPr>
      <w:r>
        <w:rPr>
          <w:rFonts w:ascii="Arial" w:eastAsia="Times New Roman" w:hAnsi="Arial" w:cs="Arial"/>
          <w:b/>
          <w:bCs/>
          <w:color w:val="000000"/>
          <w:kern w:val="3"/>
          <w:sz w:val="36"/>
          <w:szCs w:val="36"/>
          <w:lang w:val="it-IT" w:eastAsia="en-GB"/>
        </w:rPr>
        <w:t>Come usano Internet gli italiani?</w:t>
      </w:r>
    </w:p>
    <w:p w14:paraId="3B0DCA26" w14:textId="77777777" w:rsidR="000F5514" w:rsidRDefault="000F5514">
      <w:pPr>
        <w:rPr>
          <w:lang w:val="it-IT"/>
        </w:rPr>
      </w:pPr>
    </w:p>
    <w:p w14:paraId="1B10F630" w14:textId="77777777" w:rsidR="000F5514" w:rsidRDefault="00360071">
      <w:pPr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t>ESERCIZIO 1</w:t>
      </w:r>
    </w:p>
    <w:p w14:paraId="74C155DE" w14:textId="77777777" w:rsidR="000F5514" w:rsidRDefault="00360071">
      <w:r>
        <w:rPr>
          <w:rFonts w:ascii="Arial" w:hAnsi="Arial" w:cs="Arial"/>
          <w:i/>
          <w:iCs/>
          <w:noProof/>
          <w:color w:val="000000"/>
          <w:sz w:val="23"/>
          <w:szCs w:val="23"/>
          <w:shd w:val="clear" w:color="auto" w:fill="FFFFFF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9AE1C" wp14:editId="18B95C17">
                <wp:simplePos x="0" y="0"/>
                <wp:positionH relativeFrom="column">
                  <wp:posOffset>-104771</wp:posOffset>
                </wp:positionH>
                <wp:positionV relativeFrom="paragraph">
                  <wp:posOffset>838203</wp:posOffset>
                </wp:positionV>
                <wp:extent cx="6553203" cy="1403988"/>
                <wp:effectExtent l="0" t="0" r="19047" b="24762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3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B600735" w14:textId="77777777" w:rsidR="000F5514" w:rsidRDefault="003600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What behaviour/trend has increased among Italians from to 2014 to 2016?</w:t>
                            </w:r>
                          </w:p>
                          <w:p w14:paraId="2E016A66" w14:textId="77777777" w:rsidR="000F5514" w:rsidRDefault="003600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From what you gather from the text, what do you think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Audiweb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is?</w:t>
                            </w:r>
                          </w:p>
                          <w:p w14:paraId="075BA57F" w14:textId="77777777" w:rsidR="000F5514" w:rsidRDefault="003600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What does the figure ‘18 millions’ refer to?</w:t>
                            </w:r>
                          </w:p>
                          <w:p w14:paraId="61E8B5D4" w14:textId="77777777" w:rsidR="000F5514" w:rsidRDefault="003600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What does 26.4% represent?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E99AE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66pt;width:516pt;height:1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" strokeweight=".26467mm">
                <v:textbox style="mso-fit-shape-to-text:t">
                  <w:txbxContent>
                    <w:p w14:paraId="7B600735" w14:textId="77777777" w:rsidR="000F5514" w:rsidRDefault="003600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What behaviour/trend has increased among Italians from to 2014 to 2016?</w:t>
                      </w:r>
                    </w:p>
                    <w:p w14:paraId="2E016A66" w14:textId="77777777" w:rsidR="000F5514" w:rsidRDefault="003600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From what you gather from the text, what do you think Audiweb is?</w:t>
                      </w:r>
                    </w:p>
                    <w:p w14:paraId="075BA57F" w14:textId="77777777" w:rsidR="000F5514" w:rsidRDefault="003600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What does the figure ‘18 millions’ refer to?</w:t>
                      </w:r>
                    </w:p>
                    <w:p w14:paraId="61E8B5D4" w14:textId="77777777" w:rsidR="000F5514" w:rsidRDefault="003600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What does 26.4% represent?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  <w:lang w:val="it-IT"/>
        </w:rPr>
        <w:t>In Italia l’uso di </w:t>
      </w:r>
      <w:r>
        <w:rPr>
          <w:rStyle w:val="Strong"/>
          <w:rFonts w:ascii="Arial" w:hAnsi="Arial" w:cs="Arial"/>
          <w:i/>
          <w:iCs/>
          <w:color w:val="000000"/>
          <w:sz w:val="23"/>
          <w:szCs w:val="23"/>
          <w:shd w:val="clear" w:color="auto" w:fill="FFFFFF"/>
          <w:lang w:val="it-IT"/>
        </w:rPr>
        <w:t>internet</w:t>
      </w:r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  <w:lang w:val="it-IT"/>
        </w:rPr>
        <w:t> è sempre più </w:t>
      </w:r>
      <w:r>
        <w:rPr>
          <w:rStyle w:val="Strong"/>
          <w:rFonts w:ascii="Arial" w:hAnsi="Arial" w:cs="Arial"/>
          <w:i/>
          <w:iCs/>
          <w:color w:val="000000"/>
          <w:sz w:val="23"/>
          <w:szCs w:val="23"/>
          <w:shd w:val="clear" w:color="auto" w:fill="FFFFFF"/>
          <w:lang w:val="it-IT"/>
        </w:rPr>
        <w:t>mobile.</w:t>
      </w:r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  <w:lang w:val="it-IT"/>
        </w:rPr>
        <w:t xml:space="preserve"> La maggior parte della popolazione nostrana si connette da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  <w:lang w:val="it-IT"/>
        </w:rPr>
        <w:t>smartphone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  <w:lang w:val="it-IT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  <w:lang w:val="it-IT"/>
        </w:rPr>
        <w:t>tablet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  <w:lang w:val="it-IT"/>
        </w:rPr>
        <w:t>, </w:t>
      </w:r>
      <w:proofErr w:type="spellStart"/>
      <w:r>
        <w:rPr>
          <w:rStyle w:val="Strong"/>
          <w:rFonts w:ascii="Arial" w:hAnsi="Arial" w:cs="Arial"/>
          <w:i/>
          <w:iCs/>
          <w:color w:val="000000"/>
          <w:sz w:val="23"/>
          <w:szCs w:val="23"/>
          <w:shd w:val="clear" w:color="auto" w:fill="FFFFFF"/>
          <w:lang w:val="it-IT"/>
        </w:rPr>
        <w:t>Audiweb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  <w:lang w:val="it-IT"/>
        </w:rPr>
        <w:t xml:space="preserve"> fornisce numeri stimati intorno ai 18 milioni di utenti italiani, dai 18 ai 74 anni, che si connettono da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  <w:lang w:val="it-IT"/>
        </w:rPr>
        <w:t>device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  <w:lang w:val="it-IT"/>
        </w:rPr>
        <w:t xml:space="preserve"> mobili, il 26,4% in più a gennaio 2016, rispetto ai 14 milioni circa del gennaio 2014.</w:t>
      </w:r>
    </w:p>
    <w:p w14:paraId="38081BF6" w14:textId="77777777" w:rsidR="000F5514" w:rsidRDefault="000F5514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it-IT"/>
        </w:rPr>
      </w:pPr>
    </w:p>
    <w:p w14:paraId="2A257F04" w14:textId="77777777" w:rsidR="000F5514" w:rsidRDefault="00360071">
      <w:pPr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t>ESERCIZIO 2</w:t>
      </w:r>
    </w:p>
    <w:p w14:paraId="7B867D56" w14:textId="77777777" w:rsidR="000F5514" w:rsidRDefault="00360071">
      <w:r>
        <w:rPr>
          <w:rFonts w:ascii="Arial" w:hAnsi="Arial" w:cs="Arial"/>
          <w:i/>
          <w:iCs/>
          <w:noProof/>
          <w:color w:val="000000"/>
          <w:sz w:val="23"/>
          <w:szCs w:val="23"/>
          <w:shd w:val="clear" w:color="auto" w:fill="FFFFFF"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E91D5" wp14:editId="3BFD6A0D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3333746" cy="990596"/>
                <wp:effectExtent l="0" t="0" r="19054" b="19054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46" cy="990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2EBDDB2" w14:textId="77777777" w:rsidR="000F5514" w:rsidRDefault="003600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What two English words are commonly used in Italian as synonyms of “computer”? </w:t>
                            </w:r>
                          </w:p>
                          <w:p w14:paraId="3DA4CB9B" w14:textId="77777777" w:rsidR="000F5514" w:rsidRDefault="003600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What other verb in the passage expresses the same idea of “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scende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”?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A0E91D5" id="_x0000_s1027" type="#_x0000_t202" style="position:absolute;margin-left:0;margin-top:.45pt;width:262.5pt;height:78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" strokeweight=".26467mm">
                <v:textbox>
                  <w:txbxContent>
                    <w:p w14:paraId="52EBDDB2" w14:textId="77777777" w:rsidR="000F5514" w:rsidRDefault="003600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What two English words are commonly used in Italian as synonyms of “computer”? </w:t>
                      </w:r>
                    </w:p>
                    <w:p w14:paraId="3DA4CB9B" w14:textId="77777777" w:rsidR="000F5514" w:rsidRDefault="003600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What other verb in the passage expresses the </w:t>
                      </w:r>
                      <w:r>
                        <w:rPr>
                          <w:b/>
                          <w:bCs/>
                        </w:rPr>
                        <w:t>same idea of “si scende”?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  <w:lang w:val="it-IT"/>
        </w:rPr>
        <w:t>L’accesso a internet da desktop dal 2014 al 2016  invece è diminuito: dai 13 milioni circa di italiani connessi da pc fisso si scende a 11 milioni circa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it-IT"/>
        </w:rPr>
        <w:t>. </w:t>
      </w:r>
    </w:p>
    <w:p w14:paraId="718357FB" w14:textId="77777777" w:rsidR="000F5514" w:rsidRDefault="000F5514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it-IT"/>
        </w:rPr>
      </w:pPr>
    </w:p>
    <w:p w14:paraId="56D32F3E" w14:textId="77777777" w:rsidR="000F5514" w:rsidRDefault="00360071">
      <w:r>
        <w:rPr>
          <w:b/>
          <w:bCs/>
          <w:u w:val="single"/>
          <w:lang w:val="it-IT"/>
        </w:rPr>
        <w:t xml:space="preserve">ESERCIZIO </w:t>
      </w: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val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DA4E1E" wp14:editId="68F37CC2">
                <wp:simplePos x="0" y="0"/>
                <wp:positionH relativeFrom="margin">
                  <wp:posOffset>-171450</wp:posOffset>
                </wp:positionH>
                <wp:positionV relativeFrom="paragraph">
                  <wp:posOffset>2087876</wp:posOffset>
                </wp:positionV>
                <wp:extent cx="7010403" cy="753749"/>
                <wp:effectExtent l="0" t="0" r="19047" b="27301"/>
                <wp:wrapSquare wrapText="bothSides"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3" cy="7537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95F33D8" w14:textId="77777777" w:rsidR="000F5514" w:rsidRDefault="00360071">
                            <w:r>
                              <w:rPr>
                                <w:lang w:val="it-IT"/>
                              </w:rPr>
                              <w:t>UTENTI            A           STESSO              COME           SEMPRE PI</w:t>
                            </w:r>
                            <w:r>
                              <w:rPr>
                                <w:rFonts w:cs="Calibri"/>
                                <w:lang w:val="it-IT"/>
                              </w:rPr>
                              <w:t>Ù</w:t>
                            </w:r>
                            <w:r>
                              <w:rPr>
                                <w:lang w:val="it-IT"/>
                              </w:rPr>
                              <w:t xml:space="preserve">         DAL              RIVELA          DA              SI COLLEGANO                          </w:t>
                            </w:r>
                            <w:r>
                              <w:rPr>
                                <w:rFonts w:cs="Calibri"/>
                                <w:lang w:val="it-IT"/>
                              </w:rPr>
                              <w:t>È</w:t>
                            </w:r>
                            <w:r>
                              <w:rPr>
                                <w:lang w:val="it-IT"/>
                              </w:rPr>
                              <w:t xml:space="preserve">  CALATO                </w:t>
                            </w:r>
                            <w:r>
                              <w:rPr>
                                <w:rFonts w:cs="Calibri"/>
                                <w:lang w:val="it-IT"/>
                              </w:rPr>
                              <w:t>È</w:t>
                            </w:r>
                            <w:r>
                              <w:rPr>
                                <w:lang w:val="it-IT"/>
                              </w:rPr>
                              <w:t xml:space="preserve"> AUMENTATO                   AL                      PERSONE                  L’USO          PER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3DA4E1E" id="_x0000_s1028" type="#_x0000_t202" style="position:absolute;margin-left:-13.5pt;margin-top:164.4pt;width:552pt;height:59.3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" strokeweight=".26467mm">
                <v:textbox style="mso-fit-shape-to-text:t">
                  <w:txbxContent>
                    <w:p w14:paraId="595F33D8" w14:textId="77777777" w:rsidR="000F5514" w:rsidRDefault="00360071">
                      <w:r>
                        <w:rPr>
                          <w:lang w:val="it-IT"/>
                        </w:rPr>
                        <w:t xml:space="preserve">UTENTI            A           STESSO </w:t>
                      </w:r>
                      <w:r>
                        <w:rPr>
                          <w:lang w:val="it-IT"/>
                        </w:rPr>
                        <w:t xml:space="preserve">             COME           SEMPRE PI</w:t>
                      </w:r>
                      <w:r>
                        <w:rPr>
                          <w:rFonts w:cs="Calibri"/>
                          <w:lang w:val="it-IT"/>
                        </w:rPr>
                        <w:t>Ù</w:t>
                      </w:r>
                      <w:r>
                        <w:rPr>
                          <w:lang w:val="it-IT"/>
                        </w:rPr>
                        <w:t xml:space="preserve">         DAL              RIVELA          DA              SI COLLEGANO                          </w:t>
                      </w:r>
                      <w:r>
                        <w:rPr>
                          <w:rFonts w:cs="Calibri"/>
                          <w:lang w:val="it-IT"/>
                        </w:rPr>
                        <w:t>È</w:t>
                      </w:r>
                      <w:r>
                        <w:rPr>
                          <w:lang w:val="it-IT"/>
                        </w:rPr>
                        <w:t xml:space="preserve">  CALATO                </w:t>
                      </w:r>
                      <w:r>
                        <w:rPr>
                          <w:rFonts w:cs="Calibri"/>
                          <w:lang w:val="it-IT"/>
                        </w:rPr>
                        <w:t>È</w:t>
                      </w:r>
                      <w:r>
                        <w:rPr>
                          <w:lang w:val="it-IT"/>
                        </w:rPr>
                        <w:t xml:space="preserve"> AUMENTATO                   AL                      PERSONE                  L’USO          PER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val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061097" wp14:editId="63B76332">
                <wp:simplePos x="0" y="0"/>
                <wp:positionH relativeFrom="margin">
                  <wp:align>right</wp:align>
                </wp:positionH>
                <wp:positionV relativeFrom="paragraph">
                  <wp:posOffset>275591</wp:posOffset>
                </wp:positionV>
                <wp:extent cx="6619241" cy="1403988"/>
                <wp:effectExtent l="0" t="0" r="10159" b="24762"/>
                <wp:wrapSquare wrapText="bothSides"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241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355BEB3" w14:textId="77777777" w:rsidR="000F5514" w:rsidRDefault="0036007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Complete this short summary of the paragraphs above. Try first on your own, then use the help below to work out all answers. </w:t>
                            </w:r>
                          </w:p>
                          <w:p w14:paraId="7B819E2F" w14:textId="77777777" w:rsidR="000F5514" w:rsidRDefault="00360071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 xml:space="preserve">1_______________   italiani si connettono 2________ Internet 3________   dispositivi mobili 4__________ cellulari e </w:t>
                            </w:r>
                            <w:proofErr w:type="spellStart"/>
                            <w:r>
                              <w:rPr>
                                <w:lang w:val="it-IT"/>
                              </w:rPr>
                              <w:t>tablet</w:t>
                            </w:r>
                            <w:proofErr w:type="spellEnd"/>
                            <w:r>
                              <w:rPr>
                                <w:lang w:val="it-IT"/>
                              </w:rPr>
                              <w:t>. Uno studio 5__________ che il numero di 6____________ che 7_____________ online attraverso dispositivi mobili 8________________ del 26% 9________   2014 10_______ 2016.</w:t>
                            </w:r>
                          </w:p>
                          <w:p w14:paraId="369E6404" w14:textId="77777777" w:rsidR="000F5514" w:rsidRDefault="00360071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 xml:space="preserve">Al tempo 11______________, sempre meno 12______________ usano internet dal computer di casa: 13____________ di desktop o pc  14 ___________ navigare in Rete infatti 15_______________ di circa due milioni.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0061097" id="_x0000_s1029" type="#_x0000_t202" style="position:absolute;margin-left:470pt;margin-top:21.7pt;width:521.2pt;height:110.55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" strokeweight=".26467mm">
                <v:textbox style="mso-fit-shape-to-text:t">
                  <w:txbxContent>
                    <w:p w14:paraId="3355BEB3" w14:textId="77777777" w:rsidR="000F5514" w:rsidRDefault="0036007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Complete this short summary of the paragraphs above. Try first on your own, then use the help below to work out all answers. </w:t>
                      </w:r>
                    </w:p>
                    <w:p w14:paraId="7B819E2F" w14:textId="77777777" w:rsidR="000F5514" w:rsidRDefault="00360071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1_______________   italiani si connettono 2________ Internet 3________   dispositivi mobili 4__________ cellulari e tablet. Un</w:t>
                      </w:r>
                      <w:r>
                        <w:rPr>
                          <w:lang w:val="it-IT"/>
                        </w:rPr>
                        <w:t>o studio 5__________ che il numero di 6____________ che 7_____________ online attraverso dispositivi mobili 8________________ del 26% 9________   2014 10_______ 2016.</w:t>
                      </w:r>
                    </w:p>
                    <w:p w14:paraId="369E6404" w14:textId="77777777" w:rsidR="000F5514" w:rsidRDefault="00360071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Al tempo 11______________, sempre meno 12______________ usano internet dal computer di ca</w:t>
                      </w:r>
                      <w:r>
                        <w:rPr>
                          <w:lang w:val="it-IT"/>
                        </w:rPr>
                        <w:t xml:space="preserve">sa: 13____________ di desktop o pc  14 ___________ navigare in Rete infatti 15_______________ di circa due milioni.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u w:val="single"/>
          <w:lang w:val="it-IT"/>
        </w:rPr>
        <w:t>3</w:t>
      </w:r>
    </w:p>
    <w:p w14:paraId="7EC84F7C" w14:textId="77777777" w:rsidR="000F5514" w:rsidRDefault="000F5514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it-IT"/>
        </w:rPr>
      </w:pPr>
    </w:p>
    <w:p w14:paraId="659E52D0" w14:textId="77777777" w:rsidR="000F5514" w:rsidRDefault="00360071">
      <w:pPr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t>ESERCIZIO 4</w:t>
      </w:r>
    </w:p>
    <w:p w14:paraId="05DBDEB1" w14:textId="77777777" w:rsidR="000F5514" w:rsidRDefault="00360071">
      <w:pPr>
        <w:pStyle w:val="NormalWeb"/>
        <w:shd w:val="clear" w:color="auto" w:fill="FFFFFF"/>
        <w:spacing w:before="0" w:after="360" w:line="330" w:lineRule="atLeast"/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it-IT"/>
        </w:rPr>
        <w:t>Di cosa parla il brano? Riassumi il testo con parole tue in 5-6 frasi.</w:t>
      </w:r>
    </w:p>
    <w:p w14:paraId="5EFAD9B5" w14:textId="77777777" w:rsidR="000F5514" w:rsidRDefault="00360071">
      <w:pPr>
        <w:pStyle w:val="Heading3"/>
        <w:shd w:val="clear" w:color="auto" w:fill="FFFFFF"/>
        <w:spacing w:before="0" w:after="90" w:line="450" w:lineRule="atLeast"/>
      </w:pPr>
      <w:r>
        <w:rPr>
          <w:rFonts w:ascii="Arial" w:hAnsi="Arial" w:cs="Arial"/>
          <w:b/>
          <w:bCs/>
          <w:color w:val="000000"/>
          <w:sz w:val="28"/>
          <w:szCs w:val="28"/>
          <w:lang w:val="it-IT"/>
        </w:rPr>
        <w:t>Gli italiani e i social media</w:t>
      </w:r>
    </w:p>
    <w:p w14:paraId="587ED170" w14:textId="77777777" w:rsidR="000F5514" w:rsidRDefault="00360071"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  <w:lang w:val="it-IT"/>
        </w:rPr>
        <w:t>In Italia, su circa 60 milioni di abitanti, il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  <w:shd w:val="clear" w:color="auto" w:fill="FFFFFF"/>
          <w:lang w:val="it-IT"/>
        </w:rPr>
        <w:t> 63% </w:t>
      </w:r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  <w:lang w:val="it-IT"/>
        </w:rPr>
        <w:t>fa un uso attivo di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  <w:shd w:val="clear" w:color="auto" w:fill="FFFFFF"/>
          <w:lang w:val="it-IT"/>
        </w:rPr>
        <w:t xml:space="preserve"> internet </w:t>
      </w:r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  <w:lang w:val="it-IT"/>
        </w:rPr>
        <w:t>(3 punti percentuali in più rispetto ai dati misurati nel corso del 2014), con 28 milioni di utenti attivi sui </w:t>
      </w:r>
      <w:r>
        <w:rPr>
          <w:rStyle w:val="Strong"/>
          <w:rFonts w:ascii="Arial" w:hAnsi="Arial" w:cs="Arial"/>
          <w:i/>
          <w:iCs/>
          <w:color w:val="000000"/>
          <w:sz w:val="23"/>
          <w:szCs w:val="23"/>
          <w:shd w:val="clear" w:color="auto" w:fill="FFFFFF"/>
          <w:lang w:val="it-IT"/>
        </w:rPr>
        <w:t xml:space="preserve">social media. </w:t>
      </w:r>
    </w:p>
    <w:p w14:paraId="1435A9FB" w14:textId="77777777" w:rsidR="000F5514" w:rsidRDefault="00360071">
      <w:pPr>
        <w:pStyle w:val="NormalWeb"/>
        <w:shd w:val="clear" w:color="auto" w:fill="FFFFFF"/>
        <w:spacing w:before="0" w:after="0" w:line="330" w:lineRule="atLeast"/>
      </w:pPr>
      <w:r>
        <w:rPr>
          <w:rFonts w:ascii="Arial" w:eastAsia="Calibri" w:hAnsi="Arial" w:cs="Arial"/>
          <w:i/>
          <w:iCs/>
          <w:color w:val="000000"/>
          <w:sz w:val="23"/>
          <w:szCs w:val="23"/>
          <w:shd w:val="clear" w:color="auto" w:fill="FFFFFF"/>
          <w:lang w:val="it-IT" w:eastAsia="en-US"/>
        </w:rPr>
        <w:lastRenderedPageBreak/>
        <w:t>Rimane incontrastato </w:t>
      </w:r>
      <w:proofErr w:type="spellStart"/>
      <w:r>
        <w:rPr>
          <w:rFonts w:ascii="Arial" w:eastAsia="Calibri" w:hAnsi="Arial"/>
          <w:b/>
          <w:bCs/>
          <w:i/>
          <w:iCs/>
          <w:shd w:val="clear" w:color="auto" w:fill="FFFFFF"/>
          <w:lang w:val="it-IT" w:eastAsia="en-US"/>
        </w:rPr>
        <w:t>Facebook</w:t>
      </w:r>
      <w:proofErr w:type="spellEnd"/>
      <w:r>
        <w:rPr>
          <w:rFonts w:ascii="Arial" w:eastAsia="Calibri" w:hAnsi="Arial" w:cs="Arial"/>
          <w:i/>
          <w:iCs/>
          <w:color w:val="000000"/>
          <w:sz w:val="23"/>
          <w:szCs w:val="23"/>
          <w:shd w:val="clear" w:color="auto" w:fill="FFFFFF"/>
          <w:lang w:val="it-IT" w:eastAsia="en-US"/>
        </w:rPr>
        <w:t>, il social più usato e amato dagli italiani, seguono </w:t>
      </w:r>
      <w:r>
        <w:rPr>
          <w:rFonts w:ascii="Arial" w:eastAsia="Calibri" w:hAnsi="Arial"/>
          <w:b/>
          <w:bCs/>
          <w:i/>
          <w:iCs/>
          <w:shd w:val="clear" w:color="auto" w:fill="FFFFFF"/>
          <w:lang w:val="it-IT" w:eastAsia="en-US"/>
        </w:rPr>
        <w:t>WhatsApp</w:t>
      </w:r>
      <w:r>
        <w:rPr>
          <w:rFonts w:ascii="Arial" w:eastAsia="Calibri" w:hAnsi="Arial" w:cs="Arial"/>
          <w:i/>
          <w:iCs/>
          <w:color w:val="000000"/>
          <w:sz w:val="23"/>
          <w:szCs w:val="23"/>
          <w:shd w:val="clear" w:color="auto" w:fill="FFFFFF"/>
          <w:lang w:val="it-IT" w:eastAsia="en-US"/>
        </w:rPr>
        <w:t xml:space="preserve"> e l’altro sistema di </w:t>
      </w:r>
      <w:proofErr w:type="spellStart"/>
      <w:r>
        <w:rPr>
          <w:rFonts w:ascii="Arial" w:eastAsia="Calibri" w:hAnsi="Arial" w:cs="Arial"/>
          <w:i/>
          <w:iCs/>
          <w:color w:val="000000"/>
          <w:sz w:val="23"/>
          <w:szCs w:val="23"/>
          <w:shd w:val="clear" w:color="auto" w:fill="FFFFFF"/>
          <w:lang w:val="it-IT" w:eastAsia="en-US"/>
        </w:rPr>
        <w:t>messaging</w:t>
      </w:r>
      <w:proofErr w:type="spellEnd"/>
      <w:r>
        <w:rPr>
          <w:rFonts w:ascii="Arial" w:eastAsia="Calibri" w:hAnsi="Arial" w:cs="Arial"/>
          <w:i/>
          <w:iCs/>
          <w:color w:val="000000"/>
          <w:sz w:val="23"/>
          <w:szCs w:val="23"/>
          <w:shd w:val="clear" w:color="auto" w:fill="FFFFFF"/>
          <w:lang w:val="it-IT" w:eastAsia="en-US"/>
        </w:rPr>
        <w:t xml:space="preserve"> sempre di </w:t>
      </w:r>
      <w:proofErr w:type="spellStart"/>
      <w:r>
        <w:rPr>
          <w:rFonts w:ascii="Arial" w:eastAsia="Calibri" w:hAnsi="Arial" w:cs="Arial"/>
          <w:i/>
          <w:iCs/>
          <w:color w:val="000000"/>
          <w:sz w:val="23"/>
          <w:szCs w:val="23"/>
          <w:shd w:val="clear" w:color="auto" w:fill="FFFFFF"/>
          <w:lang w:val="it-IT" w:eastAsia="en-US"/>
        </w:rPr>
        <w:t>Facebook</w:t>
      </w:r>
      <w:proofErr w:type="spellEnd"/>
      <w:r>
        <w:rPr>
          <w:rFonts w:ascii="Arial" w:eastAsia="Calibri" w:hAnsi="Arial" w:cs="Arial"/>
          <w:i/>
          <w:iCs/>
          <w:color w:val="000000"/>
          <w:sz w:val="23"/>
          <w:szCs w:val="23"/>
          <w:shd w:val="clear" w:color="auto" w:fill="FFFFFF"/>
          <w:lang w:val="it-IT" w:eastAsia="en-US"/>
        </w:rPr>
        <w:t xml:space="preserve"> cioè: </w:t>
      </w:r>
      <w:proofErr w:type="spellStart"/>
      <w:r>
        <w:rPr>
          <w:rFonts w:ascii="Arial" w:eastAsia="Calibri" w:hAnsi="Arial" w:cs="Arial"/>
          <w:i/>
          <w:iCs/>
          <w:color w:val="000000"/>
          <w:sz w:val="23"/>
          <w:szCs w:val="23"/>
          <w:shd w:val="clear" w:color="auto" w:fill="FFFFFF"/>
          <w:lang w:val="it-IT" w:eastAsia="en-US"/>
        </w:rPr>
        <w:t>Facebook</w:t>
      </w:r>
      <w:proofErr w:type="spellEnd"/>
      <w:r>
        <w:rPr>
          <w:rFonts w:ascii="Arial" w:eastAsia="Calibri" w:hAnsi="Arial" w:cs="Arial"/>
          <w:i/>
          <w:iCs/>
          <w:color w:val="000000"/>
          <w:sz w:val="23"/>
          <w:szCs w:val="23"/>
          <w:shd w:val="clear" w:color="auto" w:fill="FFFFFF"/>
          <w:lang w:val="it-IT" w:eastAsia="en-US"/>
        </w:rPr>
        <w:t xml:space="preserve"> Messenger.</w:t>
      </w:r>
    </w:p>
    <w:p w14:paraId="69C6B210" w14:textId="77777777" w:rsidR="000F5514" w:rsidRDefault="00360071">
      <w:pPr>
        <w:pStyle w:val="NormalWeb"/>
        <w:shd w:val="clear" w:color="auto" w:fill="FFFFFF"/>
        <w:spacing w:before="0" w:after="360" w:line="330" w:lineRule="atLeast"/>
      </w:pPr>
      <w:r>
        <w:rPr>
          <w:rFonts w:ascii="Arial" w:eastAsia="Calibri" w:hAnsi="Arial" w:cs="Arial"/>
          <w:i/>
          <w:iCs/>
          <w:color w:val="000000"/>
          <w:sz w:val="23"/>
          <w:szCs w:val="23"/>
          <w:shd w:val="clear" w:color="auto" w:fill="FFFFFF"/>
          <w:lang w:val="it-IT" w:eastAsia="en-US"/>
        </w:rPr>
        <w:t xml:space="preserve">A seguire Google+,  a pari merito invece </w:t>
      </w:r>
      <w:proofErr w:type="spellStart"/>
      <w:r>
        <w:rPr>
          <w:rFonts w:ascii="Arial" w:eastAsia="Calibri" w:hAnsi="Arial" w:cs="Arial"/>
          <w:i/>
          <w:iCs/>
          <w:color w:val="000000"/>
          <w:sz w:val="23"/>
          <w:szCs w:val="23"/>
          <w:shd w:val="clear" w:color="auto" w:fill="FFFFFF"/>
          <w:lang w:val="it-IT" w:eastAsia="en-US"/>
        </w:rPr>
        <w:t>Twitter</w:t>
      </w:r>
      <w:proofErr w:type="spellEnd"/>
      <w:r>
        <w:rPr>
          <w:rFonts w:ascii="Arial" w:eastAsia="Calibri" w:hAnsi="Arial" w:cs="Arial"/>
          <w:i/>
          <w:iCs/>
          <w:color w:val="000000"/>
          <w:sz w:val="23"/>
          <w:szCs w:val="23"/>
          <w:shd w:val="clear" w:color="auto" w:fill="FFFFFF"/>
          <w:lang w:val="it-IT" w:eastAsia="en-US"/>
        </w:rPr>
        <w:t xml:space="preserve"> il social dei cinguettii ed Instagram il social da mobile dedicato alle foto</w:t>
      </w:r>
      <w:r>
        <w:rPr>
          <w:rFonts w:ascii="Arial" w:hAnsi="Arial" w:cs="Arial"/>
          <w:i/>
          <w:iCs/>
          <w:color w:val="000000"/>
          <w:sz w:val="23"/>
          <w:szCs w:val="23"/>
          <w:lang w:val="it-IT"/>
        </w:rPr>
        <w:t>.</w:t>
      </w:r>
    </w:p>
    <w:p w14:paraId="06A9EC47" w14:textId="77777777" w:rsidR="000F5514" w:rsidRDefault="00360071">
      <w:pPr>
        <w:pStyle w:val="NormalWeb"/>
        <w:shd w:val="clear" w:color="auto" w:fill="FFFFFF"/>
        <w:spacing w:before="0" w:after="360" w:line="330" w:lineRule="atLeast"/>
      </w:pPr>
      <w:r>
        <w:rPr>
          <w:rFonts w:ascii="Arial" w:hAnsi="Arial" w:cs="Arial"/>
          <w:i/>
          <w:iCs/>
          <w:color w:val="000000"/>
          <w:sz w:val="23"/>
          <w:szCs w:val="23"/>
          <w:lang w:val="it-IT"/>
        </w:rPr>
        <w:t xml:space="preserve">Interessante anche il dato che riguarda l’età, gli utenti che usano di più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  <w:lang w:val="it-IT"/>
        </w:rPr>
        <w:t>Facebook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  <w:lang w:val="it-IT"/>
        </w:rPr>
        <w:t xml:space="preserve"> hanno tra i 20 e i 29 anni, poi c’è una fascia centrale che va dai 30 ai 39 anni e infine un’ultima parte che comprende utenti dai 50 ai 60 e più anni</w:t>
      </w:r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  <w:lang w:val="it-IT"/>
        </w:rPr>
        <w:t>.</w:t>
      </w:r>
    </w:p>
    <w:p w14:paraId="3FDA18D0" w14:textId="77777777" w:rsidR="000F5514" w:rsidRDefault="000F5514">
      <w:pPr>
        <w:rPr>
          <w:b/>
          <w:bCs/>
          <w:u w:val="single"/>
          <w:lang w:val="it-IT"/>
        </w:rPr>
      </w:pPr>
    </w:p>
    <w:p w14:paraId="2CF6C62B" w14:textId="77777777" w:rsidR="000F5514" w:rsidRDefault="00360071">
      <w:pPr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t>ESERCIZIO 5</w:t>
      </w:r>
    </w:p>
    <w:p w14:paraId="121D3AF6" w14:textId="77777777" w:rsidR="000F5514" w:rsidRDefault="00360071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Osserva attentamente il grafico che rappresenta la percentuale di italiani attivi su vari social media. </w:t>
      </w:r>
    </w:p>
    <w:p w14:paraId="066BB2F5" w14:textId="77777777" w:rsidR="000F5514" w:rsidRDefault="00360071">
      <w:pPr>
        <w:rPr>
          <w:b/>
          <w:bCs/>
          <w:lang w:val="it-IT"/>
        </w:rPr>
      </w:pPr>
      <w:r>
        <w:rPr>
          <w:b/>
          <w:bCs/>
          <w:lang w:val="it-IT"/>
        </w:rPr>
        <w:t>Traduci le frasi dall’inglese all’italiano.</w:t>
      </w:r>
    </w:p>
    <w:p w14:paraId="6CBD0E55" w14:textId="77777777" w:rsidR="000F5514" w:rsidRDefault="00360071">
      <w:pPr>
        <w:pStyle w:val="ListParagraph"/>
        <w:numPr>
          <w:ilvl w:val="0"/>
          <w:numId w:val="3"/>
        </w:numPr>
      </w:pPr>
      <w:r>
        <w:t>Facebook is still the most popular social media in Italy.</w:t>
      </w:r>
    </w:p>
    <w:p w14:paraId="2BDBCEF6" w14:textId="77777777" w:rsidR="000F5514" w:rsidRDefault="00360071">
      <w:pPr>
        <w:pStyle w:val="ListParagraph"/>
        <w:numPr>
          <w:ilvl w:val="0"/>
          <w:numId w:val="3"/>
        </w:numPr>
      </w:pPr>
      <w:r>
        <w:t xml:space="preserve">Only a minority of Italians use a social network like Viber, which is definitely less known. </w:t>
      </w:r>
    </w:p>
    <w:p w14:paraId="2A9F856A" w14:textId="77777777" w:rsidR="000F5514" w:rsidRDefault="00360071">
      <w:pPr>
        <w:pStyle w:val="ListParagraph"/>
        <w:numPr>
          <w:ilvl w:val="0"/>
          <w:numId w:val="3"/>
        </w:numPr>
      </w:pPr>
      <w:r>
        <w:t>Around 33% of Italians have a Facebook account (</w:t>
      </w:r>
      <w:r>
        <w:rPr>
          <w:i/>
          <w:iCs/>
        </w:rPr>
        <w:t xml:space="preserve">un account / un </w:t>
      </w:r>
      <w:proofErr w:type="spellStart"/>
      <w:r>
        <w:rPr>
          <w:i/>
          <w:iCs/>
        </w:rPr>
        <w:t>profilo</w:t>
      </w:r>
      <w:proofErr w:type="spellEnd"/>
      <w:r>
        <w:t>).</w:t>
      </w:r>
    </w:p>
    <w:p w14:paraId="44CE0960" w14:textId="77777777" w:rsidR="000F5514" w:rsidRDefault="00360071">
      <w:pPr>
        <w:pStyle w:val="ListParagraph"/>
        <w:numPr>
          <w:ilvl w:val="0"/>
          <w:numId w:val="3"/>
        </w:numPr>
      </w:pPr>
      <w:r>
        <w:t>The same percentage of Italians use Twitter and Instagram.</w:t>
      </w:r>
    </w:p>
    <w:p w14:paraId="2F4A87DC" w14:textId="77777777" w:rsidR="000F5514" w:rsidRDefault="00360071">
      <w:pPr>
        <w:pStyle w:val="ListParagraph"/>
        <w:numPr>
          <w:ilvl w:val="0"/>
          <w:numId w:val="3"/>
        </w:numPr>
      </w:pPr>
      <w:r>
        <w:t>Fewer Italians use Pinterest,  while twice as many users prefer to use Instagram to share photos.</w:t>
      </w:r>
    </w:p>
    <w:p w14:paraId="594AD08C" w14:textId="77777777" w:rsidR="000F5514" w:rsidRDefault="00360071">
      <w:pPr>
        <w:pStyle w:val="ListParagraph"/>
        <w:numPr>
          <w:ilvl w:val="0"/>
          <w:numId w:val="3"/>
        </w:numPr>
      </w:pPr>
      <w:r>
        <w:t>LinkedIn is not as popular as WhatsApp.</w:t>
      </w:r>
    </w:p>
    <w:p w14:paraId="262F6B98" w14:textId="77777777" w:rsidR="000F5514" w:rsidRDefault="00360071">
      <w:pPr>
        <w:pStyle w:val="ListParagraph"/>
        <w:numPr>
          <w:ilvl w:val="0"/>
          <w:numId w:val="3"/>
        </w:numPr>
      </w:pPr>
      <w:r>
        <w:t xml:space="preserve">According to the graph, Viber is the least used social media. </w:t>
      </w:r>
    </w:p>
    <w:p w14:paraId="043F6CCE" w14:textId="77777777" w:rsidR="000F5514" w:rsidRDefault="00360071">
      <w:pPr>
        <w:pStyle w:val="ListParagraph"/>
        <w:numPr>
          <w:ilvl w:val="0"/>
          <w:numId w:val="3"/>
        </w:numPr>
      </w:pPr>
      <w:r>
        <w:t>Facebook is much more used than Twitter.</w:t>
      </w:r>
    </w:p>
    <w:p w14:paraId="103DD25C" w14:textId="77777777" w:rsidR="000F5514" w:rsidRDefault="00360071">
      <w:pPr>
        <w:pStyle w:val="ListParagraph"/>
        <w:numPr>
          <w:ilvl w:val="0"/>
          <w:numId w:val="3"/>
        </w:numPr>
      </w:pPr>
      <w:r>
        <w:t xml:space="preserve">Instagram is used as much as Skype. </w:t>
      </w:r>
    </w:p>
    <w:p w14:paraId="2EBBDDC1" w14:textId="77777777" w:rsidR="000F5514" w:rsidRDefault="00360071">
      <w:pPr>
        <w:pStyle w:val="ListParagraph"/>
        <w:numPr>
          <w:ilvl w:val="0"/>
          <w:numId w:val="3"/>
        </w:numPr>
      </w:pPr>
      <w:r>
        <w:t>Facebook is the most used social network by Italians.</w:t>
      </w:r>
    </w:p>
    <w:p w14:paraId="7836EFC7" w14:textId="77777777" w:rsidR="000F5514" w:rsidRDefault="00360071">
      <w:pPr>
        <w:pStyle w:val="NormalWeb"/>
        <w:shd w:val="clear" w:color="auto" w:fill="FFFFFF"/>
        <w:spacing w:before="0" w:after="360" w:line="330" w:lineRule="atLeast"/>
      </w:pPr>
      <w:r>
        <w:rPr>
          <w:rFonts w:ascii="Arial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 wp14:anchorId="0D65560D" wp14:editId="03A2DEE2">
            <wp:extent cx="5731514" cy="3686805"/>
            <wp:effectExtent l="19050" t="19050" r="21586" b="27945"/>
            <wp:docPr id="5" name="Picture 1" descr="Utilizzo Social media in Italia nel 2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4" cy="3686805"/>
                    </a:xfrm>
                    <a:prstGeom prst="rect">
                      <a:avLst/>
                    </a:prstGeom>
                    <a:noFill/>
                    <a:ln w="9528">
                      <a:solidFill>
                        <a:srgbClr val="FF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sectPr w:rsidR="000F5514" w:rsidSect="00280D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0EA9D" w14:textId="77777777" w:rsidR="00A11724" w:rsidRDefault="00A11724">
      <w:pPr>
        <w:spacing w:after="0" w:line="240" w:lineRule="auto"/>
      </w:pPr>
      <w:r>
        <w:separator/>
      </w:r>
    </w:p>
  </w:endnote>
  <w:endnote w:type="continuationSeparator" w:id="0">
    <w:p w14:paraId="4A6DDD08" w14:textId="77777777" w:rsidR="00A11724" w:rsidRDefault="00A1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94575" w14:textId="77777777" w:rsidR="00280DA5" w:rsidRDefault="00280D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7A348" w14:textId="041B7A63" w:rsidR="00280DA5" w:rsidRPr="00280DA5" w:rsidRDefault="00280DA5" w:rsidP="00280D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A2320" w14:textId="77777777" w:rsidR="00280DA5" w:rsidRDefault="00280DA5" w:rsidP="00280DA5">
    <w:pPr>
      <w:pStyle w:val="Footer"/>
    </w:pPr>
    <w:r>
      <w:t xml:space="preserve">Source of article: </w:t>
    </w:r>
    <w:r w:rsidRPr="00280DA5">
      <w:t>http://www.thedailybit.net/quali-social-media-piu-usati-italia/</w:t>
    </w:r>
  </w:p>
  <w:p w14:paraId="1549467E" w14:textId="77777777" w:rsidR="00280DA5" w:rsidRDefault="00280DA5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B58AF" w14:textId="77777777" w:rsidR="00A11724" w:rsidRDefault="00A117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A19B88A" w14:textId="77777777" w:rsidR="00A11724" w:rsidRDefault="00A11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AE9DD" w14:textId="77777777" w:rsidR="00280DA5" w:rsidRDefault="00280D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C7367" w14:textId="77777777" w:rsidR="00280DA5" w:rsidRDefault="00280D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DB28C" w14:textId="77777777" w:rsidR="00280DA5" w:rsidRDefault="00280D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C3B10"/>
    <w:multiLevelType w:val="multilevel"/>
    <w:tmpl w:val="1C1CA7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56C20"/>
    <w:multiLevelType w:val="multilevel"/>
    <w:tmpl w:val="8BDA9E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74BEE"/>
    <w:multiLevelType w:val="multilevel"/>
    <w:tmpl w:val="74DCB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514"/>
    <w:rsid w:val="000F5514"/>
    <w:rsid w:val="00280DA5"/>
    <w:rsid w:val="00360071"/>
    <w:rsid w:val="00657B27"/>
    <w:rsid w:val="00A11724"/>
    <w:rsid w:val="00A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BD27F"/>
  <w15:docId w15:val="{3F633A5B-4B2E-4048-8D1E-15C24E73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en-GB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/>
      <w:bCs/>
      <w:kern w:val="3"/>
      <w:sz w:val="48"/>
      <w:szCs w:val="48"/>
      <w:lang w:eastAsia="en-GB"/>
    </w:rPr>
  </w:style>
  <w:style w:type="character" w:styleId="Strong">
    <w:name w:val="Strong"/>
    <w:basedOn w:val="DefaultParagraphFont"/>
    <w:rPr>
      <w:b/>
      <w:bCs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80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DA5"/>
  </w:style>
  <w:style w:type="paragraph" w:styleId="Footer">
    <w:name w:val="footer"/>
    <w:basedOn w:val="Normal"/>
    <w:link w:val="FooterChar"/>
    <w:uiPriority w:val="99"/>
    <w:unhideWhenUsed/>
    <w:rsid w:val="00280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Ferrari</dc:creator>
  <dc:description/>
  <cp:lastModifiedBy>Microsoft Office User</cp:lastModifiedBy>
  <cp:revision>3</cp:revision>
  <dcterms:created xsi:type="dcterms:W3CDTF">2020-06-09T11:27:00Z</dcterms:created>
  <dcterms:modified xsi:type="dcterms:W3CDTF">2020-06-09T11:28:00Z</dcterms:modified>
</cp:coreProperties>
</file>