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A429" w14:textId="77777777" w:rsidR="00EC1A26" w:rsidRDefault="00CB348E" w:rsidP="00CB348E">
      <w:pPr>
        <w:jc w:val="center"/>
        <w:rPr>
          <w:rFonts w:ascii="Cambria" w:hAnsi="Cambria"/>
        </w:rPr>
      </w:pPr>
      <w:proofErr w:type="spellStart"/>
      <w:r>
        <w:t>Carnevale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sogno</w:t>
      </w:r>
      <w:proofErr w:type="spellEnd"/>
      <w:r>
        <w:t xml:space="preserve"> e </w:t>
      </w:r>
      <w:proofErr w:type="spellStart"/>
      <w:r>
        <w:t>realt</w:t>
      </w:r>
      <w:r>
        <w:rPr>
          <w:rFonts w:ascii="Cambria" w:hAnsi="Cambria"/>
        </w:rPr>
        <w:t>à</w:t>
      </w:r>
      <w:proofErr w:type="spellEnd"/>
    </w:p>
    <w:p w14:paraId="623A9188" w14:textId="77777777" w:rsidR="00CB348E" w:rsidRDefault="00CB348E" w:rsidP="003862C0">
      <w:pPr>
        <w:jc w:val="center"/>
        <w:rPr>
          <w:rFonts w:ascii="Cambria" w:hAnsi="Cambria"/>
        </w:rPr>
      </w:pPr>
    </w:p>
    <w:p w14:paraId="7BEE0A09" w14:textId="77777777" w:rsidR="00CB348E" w:rsidRDefault="00CB348E" w:rsidP="003862C0">
      <w:pPr>
        <w:jc w:val="center"/>
      </w:pPr>
    </w:p>
    <w:p w14:paraId="7603F03B" w14:textId="77777777" w:rsidR="00CB348E" w:rsidRDefault="00715E54" w:rsidP="003862C0">
      <w:pPr>
        <w:jc w:val="center"/>
      </w:pPr>
      <w:hyperlink r:id="rId5" w:history="1">
        <w:r w:rsidR="00CB348E" w:rsidRPr="00473CBC">
          <w:rPr>
            <w:rStyle w:val="Hyperlink"/>
          </w:rPr>
          <w:t>https://www.youtube.com/watch?v=KytU_4hWo-E</w:t>
        </w:r>
      </w:hyperlink>
    </w:p>
    <w:p w14:paraId="1023F61B" w14:textId="77777777" w:rsidR="00CB348E" w:rsidRDefault="00CB348E"/>
    <w:p w14:paraId="4EA52839" w14:textId="77777777" w:rsid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soldi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disposte</w:t>
      </w:r>
      <w:proofErr w:type="spellEnd"/>
      <w:r>
        <w:t xml:space="preserve"> a </w:t>
      </w:r>
      <w:proofErr w:type="spellStart"/>
      <w:r>
        <w:t>spendere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per </w:t>
      </w:r>
      <w:proofErr w:type="spellStart"/>
      <w:r>
        <w:t>assistere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pi</w:t>
      </w:r>
      <w:r w:rsidRPr="003862C0">
        <w:rPr>
          <w:rFonts w:ascii="Cambria" w:hAnsi="Cambria"/>
        </w:rPr>
        <w:t>ù</w:t>
      </w:r>
      <w:proofErr w:type="spellEnd"/>
      <w:r>
        <w:t xml:space="preserve"> </w:t>
      </w:r>
      <w:proofErr w:type="spellStart"/>
      <w:r>
        <w:t>prestigiosa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 xml:space="preserve">?    </w:t>
      </w:r>
      <w:r>
        <w:rPr>
          <w:color w:val="FF0000"/>
        </w:rPr>
        <w:t>2500 euro</w:t>
      </w:r>
    </w:p>
    <w:p w14:paraId="3104F850" w14:textId="77777777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(2 </w:t>
      </w:r>
      <w:proofErr w:type="spellStart"/>
      <w:r>
        <w:t>dettagli</w:t>
      </w:r>
      <w:proofErr w:type="spellEnd"/>
      <w:r>
        <w:t xml:space="preserve">)? </w:t>
      </w:r>
      <w:proofErr w:type="spellStart"/>
      <w:r>
        <w:rPr>
          <w:color w:val="FF0000"/>
        </w:rPr>
        <w:t>Spettacolo</w:t>
      </w:r>
      <w:proofErr w:type="spellEnd"/>
      <w:r>
        <w:rPr>
          <w:color w:val="FF0000"/>
        </w:rPr>
        <w:t xml:space="preserve"> di </w:t>
      </w:r>
      <w:proofErr w:type="spellStart"/>
      <w:r>
        <w:rPr>
          <w:color w:val="FF0000"/>
        </w:rPr>
        <w:t>ballerine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acrobati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attori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musicisti</w:t>
      </w:r>
      <w:proofErr w:type="spellEnd"/>
      <w:r>
        <w:rPr>
          <w:color w:val="FF0000"/>
        </w:rPr>
        <w:t xml:space="preserve">, la </w:t>
      </w:r>
      <w:proofErr w:type="spellStart"/>
      <w:r>
        <w:rPr>
          <w:color w:val="FF0000"/>
        </w:rPr>
        <w:t>cena</w:t>
      </w:r>
      <w:proofErr w:type="spellEnd"/>
      <w:r>
        <w:rPr>
          <w:color w:val="FF0000"/>
        </w:rPr>
        <w:t xml:space="preserve"> di gala, </w:t>
      </w:r>
      <w:proofErr w:type="spellStart"/>
      <w:r>
        <w:rPr>
          <w:color w:val="FF0000"/>
        </w:rPr>
        <w:t>il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noleggio</w:t>
      </w:r>
      <w:proofErr w:type="spellEnd"/>
      <w:r>
        <w:rPr>
          <w:color w:val="FF0000"/>
        </w:rPr>
        <w:t xml:space="preserve"> del costume. </w:t>
      </w:r>
    </w:p>
    <w:p w14:paraId="26B6D43B" w14:textId="77777777" w:rsidR="003862C0" w:rsidRPr="003862C0" w:rsidRDefault="003862C0" w:rsidP="003862C0">
      <w:pPr>
        <w:pStyle w:val="ListParagraph"/>
        <w:numPr>
          <w:ilvl w:val="0"/>
          <w:numId w:val="1"/>
        </w:numPr>
      </w:pPr>
      <w:r w:rsidRPr="003862C0">
        <w:t xml:space="preserve">Come </w:t>
      </w:r>
      <w:proofErr w:type="spellStart"/>
      <w:r w:rsidRPr="003862C0">
        <w:t>si</w:t>
      </w:r>
      <w:proofErr w:type="spellEnd"/>
      <w:r w:rsidRPr="003862C0">
        <w:t xml:space="preserve"> </w:t>
      </w:r>
      <w:proofErr w:type="spellStart"/>
      <w:r w:rsidRPr="003862C0">
        <w:t>chiama</w:t>
      </w:r>
      <w:proofErr w:type="spellEnd"/>
      <w:r w:rsidRPr="003862C0">
        <w:t xml:space="preserve"> </w:t>
      </w:r>
      <w:proofErr w:type="spellStart"/>
      <w:r w:rsidRPr="003862C0">
        <w:t>questa</w:t>
      </w:r>
      <w:proofErr w:type="spellEnd"/>
      <w:r w:rsidRPr="003862C0">
        <w:t xml:space="preserve"> </w:t>
      </w:r>
      <w:proofErr w:type="spellStart"/>
      <w:r w:rsidRPr="003862C0">
        <w:t>festa</w:t>
      </w:r>
      <w:proofErr w:type="spellEnd"/>
      <w:r w:rsidRPr="003862C0">
        <w:t xml:space="preserve"> </w:t>
      </w:r>
      <w:proofErr w:type="spellStart"/>
      <w:r w:rsidRPr="003862C0">
        <w:t>prestigiosa</w:t>
      </w:r>
      <w:proofErr w:type="spellEnd"/>
      <w:r w:rsidRPr="003862C0">
        <w:t xml:space="preserve">? </w:t>
      </w:r>
      <w:r>
        <w:t xml:space="preserve">  </w:t>
      </w:r>
      <w:r>
        <w:rPr>
          <w:color w:val="FF0000"/>
        </w:rPr>
        <w:t xml:space="preserve">Il </w:t>
      </w:r>
      <w:proofErr w:type="spellStart"/>
      <w:r>
        <w:rPr>
          <w:color w:val="FF0000"/>
        </w:rPr>
        <w:t>ballo</w:t>
      </w:r>
      <w:proofErr w:type="spellEnd"/>
      <w:r>
        <w:rPr>
          <w:color w:val="FF0000"/>
        </w:rPr>
        <w:t xml:space="preserve"> del Doge. </w:t>
      </w:r>
    </w:p>
    <w:p w14:paraId="4EF893A1" w14:textId="77777777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>
        <w:t>Quando</w:t>
      </w:r>
      <w:proofErr w:type="spellEnd"/>
      <w:r>
        <w:t xml:space="preserve"> e dove </w:t>
      </w:r>
      <w:r>
        <w:rPr>
          <w:rFonts w:ascii="Cambria" w:hAnsi="Cambria"/>
        </w:rPr>
        <w:t>è</w:t>
      </w:r>
      <w:r>
        <w:t xml:space="preserve"> </w:t>
      </w:r>
      <w:proofErr w:type="spellStart"/>
      <w:r>
        <w:t>nata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? </w:t>
      </w:r>
      <w:r>
        <w:rPr>
          <w:color w:val="FF0000"/>
        </w:rPr>
        <w:t xml:space="preserve">24 </w:t>
      </w:r>
      <w:proofErr w:type="spellStart"/>
      <w:r>
        <w:rPr>
          <w:color w:val="FF0000"/>
        </w:rPr>
        <w:t>anni</w:t>
      </w:r>
      <w:proofErr w:type="spellEnd"/>
      <w:r>
        <w:rPr>
          <w:color w:val="FF0000"/>
        </w:rPr>
        <w:t xml:space="preserve"> fa in un piccolo atelier</w:t>
      </w:r>
    </w:p>
    <w:p w14:paraId="31446A2C" w14:textId="00125F0E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</w:t>
      </w:r>
      <w:r w:rsidR="000E5CA3">
        <w:t>anto</w:t>
      </w:r>
      <w:proofErr w:type="spellEnd"/>
      <w:r w:rsidR="000E5CA3">
        <w:t xml:space="preserve"> </w:t>
      </w:r>
      <w:proofErr w:type="spellStart"/>
      <w:r w:rsidR="000E5CA3">
        <w:t>costano</w:t>
      </w:r>
      <w:proofErr w:type="spellEnd"/>
      <w:r w:rsidR="000E5CA3">
        <w:t xml:space="preserve"> </w:t>
      </w:r>
      <w:proofErr w:type="spellStart"/>
      <w:r w:rsidR="000E5CA3">
        <w:t>i</w:t>
      </w:r>
      <w:proofErr w:type="spellEnd"/>
      <w:r w:rsidR="000E5CA3">
        <w:t xml:space="preserve"> </w:t>
      </w:r>
      <w:proofErr w:type="spellStart"/>
      <w:r w:rsidR="000E5CA3">
        <w:t>magnifici</w:t>
      </w:r>
      <w:proofErr w:type="spellEnd"/>
      <w:r w:rsidR="000E5CA3">
        <w:t xml:space="preserve"> </w:t>
      </w:r>
      <w:proofErr w:type="spellStart"/>
      <w:r w:rsidR="000E5CA3">
        <w:t>costumi</w:t>
      </w:r>
      <w:proofErr w:type="spellEnd"/>
      <w:r w:rsidRPr="003862C0">
        <w:t xml:space="preserve"> </w:t>
      </w:r>
      <w:proofErr w:type="spellStart"/>
      <w:r w:rsidRPr="003862C0">
        <w:t>fatti</w:t>
      </w:r>
      <w:proofErr w:type="spellEnd"/>
      <w:r w:rsidRPr="003862C0">
        <w:t xml:space="preserve"> a </w:t>
      </w:r>
      <w:proofErr w:type="spellStart"/>
      <w:r w:rsidRPr="003862C0">
        <w:t>mano</w:t>
      </w:r>
      <w:proofErr w:type="spellEnd"/>
      <w:r w:rsidRPr="003862C0">
        <w:t xml:space="preserve">? </w:t>
      </w:r>
      <w:proofErr w:type="spellStart"/>
      <w:r>
        <w:rPr>
          <w:color w:val="FF0000"/>
        </w:rPr>
        <w:t>Alcune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migliaia</w:t>
      </w:r>
      <w:proofErr w:type="spellEnd"/>
      <w:r>
        <w:rPr>
          <w:color w:val="FF0000"/>
        </w:rPr>
        <w:t xml:space="preserve"> di euro (7000).</w:t>
      </w:r>
    </w:p>
    <w:p w14:paraId="28A9D5EE" w14:textId="4A529D90" w:rsidR="003862C0" w:rsidRPr="003862C0" w:rsidRDefault="000E5CA3" w:rsidP="003862C0">
      <w:pPr>
        <w:pStyle w:val="ListParagraph"/>
        <w:numPr>
          <w:ilvl w:val="0"/>
          <w:numId w:val="1"/>
        </w:numPr>
      </w:pPr>
      <w:proofErr w:type="spellStart"/>
      <w:r>
        <w:t>Quanti</w:t>
      </w:r>
      <w:proofErr w:type="spellEnd"/>
      <w:r>
        <w:t xml:space="preserve"> </w:t>
      </w:r>
      <w:proofErr w:type="spellStart"/>
      <w:r>
        <w:t>costumi</w:t>
      </w:r>
      <w:proofErr w:type="spellEnd"/>
      <w:r w:rsidR="003862C0" w:rsidRPr="003862C0">
        <w:t xml:space="preserve"> produce </w:t>
      </w:r>
      <w:proofErr w:type="spellStart"/>
      <w:r w:rsidR="003862C0" w:rsidRPr="003862C0">
        <w:t>l’atelier</w:t>
      </w:r>
      <w:proofErr w:type="spellEnd"/>
      <w:r w:rsidR="003862C0" w:rsidRPr="003862C0">
        <w:t xml:space="preserve"> </w:t>
      </w:r>
      <w:proofErr w:type="spellStart"/>
      <w:r w:rsidR="003862C0" w:rsidRPr="003862C0">
        <w:t>dopo</w:t>
      </w:r>
      <w:proofErr w:type="spellEnd"/>
      <w:r w:rsidR="003862C0" w:rsidRPr="003862C0">
        <w:t xml:space="preserve"> un anno di </w:t>
      </w:r>
      <w:proofErr w:type="spellStart"/>
      <w:r w:rsidR="003862C0" w:rsidRPr="003862C0">
        <w:t>lavoro</w:t>
      </w:r>
      <w:proofErr w:type="spellEnd"/>
      <w:r w:rsidR="003862C0" w:rsidRPr="003862C0">
        <w:t xml:space="preserve">? </w:t>
      </w:r>
      <w:r w:rsidR="003862C0">
        <w:t xml:space="preserve"> </w:t>
      </w:r>
      <w:r w:rsidR="003862C0">
        <w:rPr>
          <w:color w:val="FF0000"/>
        </w:rPr>
        <w:t xml:space="preserve">Un </w:t>
      </w:r>
      <w:proofErr w:type="spellStart"/>
      <w:r w:rsidR="003862C0">
        <w:rPr>
          <w:color w:val="FF0000"/>
        </w:rPr>
        <w:t>centinaio</w:t>
      </w:r>
      <w:proofErr w:type="spellEnd"/>
      <w:r>
        <w:rPr>
          <w:color w:val="FF0000"/>
        </w:rPr>
        <w:t xml:space="preserve"> </w:t>
      </w:r>
    </w:p>
    <w:p w14:paraId="1680CAEE" w14:textId="77777777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Quando</w:t>
      </w:r>
      <w:proofErr w:type="spellEnd"/>
      <w:r w:rsidRPr="003862C0">
        <w:t xml:space="preserve"> </w:t>
      </w:r>
      <w:r w:rsidRPr="003862C0">
        <w:rPr>
          <w:rFonts w:ascii="Cambria" w:hAnsi="Cambria"/>
        </w:rPr>
        <w:t>è</w:t>
      </w:r>
      <w:r w:rsidRPr="003862C0">
        <w:t xml:space="preserve"> </w:t>
      </w:r>
      <w:proofErr w:type="spellStart"/>
      <w:r w:rsidRPr="003862C0">
        <w:t>stato</w:t>
      </w:r>
      <w:proofErr w:type="spellEnd"/>
      <w:r w:rsidRPr="003862C0">
        <w:t xml:space="preserve"> </w:t>
      </w:r>
      <w:proofErr w:type="spellStart"/>
      <w:r w:rsidRPr="003862C0">
        <w:t>costruito</w:t>
      </w:r>
      <w:proofErr w:type="spellEnd"/>
      <w:r w:rsidRPr="003862C0">
        <w:t xml:space="preserve"> </w:t>
      </w:r>
      <w:proofErr w:type="spellStart"/>
      <w:r w:rsidRPr="003862C0">
        <w:t>il</w:t>
      </w:r>
      <w:proofErr w:type="spellEnd"/>
      <w:r w:rsidRPr="003862C0">
        <w:t xml:space="preserve"> </w:t>
      </w:r>
      <w:proofErr w:type="spellStart"/>
      <w:r w:rsidRPr="003862C0">
        <w:t>prestigioso</w:t>
      </w:r>
      <w:proofErr w:type="spellEnd"/>
      <w:r w:rsidRPr="003862C0">
        <w:t xml:space="preserve"> hotel </w:t>
      </w:r>
      <w:proofErr w:type="spellStart"/>
      <w:r w:rsidRPr="003862C0">
        <w:t>Danieli</w:t>
      </w:r>
      <w:proofErr w:type="spellEnd"/>
      <w:r w:rsidRPr="003862C0">
        <w:t xml:space="preserve">? </w:t>
      </w:r>
      <w:proofErr w:type="spellStart"/>
      <w:r>
        <w:rPr>
          <w:color w:val="FF0000"/>
        </w:rPr>
        <w:t>Alla</w:t>
      </w:r>
      <w:proofErr w:type="spellEnd"/>
      <w:r>
        <w:rPr>
          <w:color w:val="FF0000"/>
        </w:rPr>
        <w:t xml:space="preserve"> fine del 1300</w:t>
      </w:r>
    </w:p>
    <w:p w14:paraId="65F5BA2A" w14:textId="0D55F45D" w:rsidR="003862C0" w:rsidRPr="003862C0" w:rsidRDefault="003862C0" w:rsidP="003862C0">
      <w:pPr>
        <w:pStyle w:val="ListParagraph"/>
        <w:numPr>
          <w:ilvl w:val="0"/>
          <w:numId w:val="1"/>
        </w:numPr>
      </w:pPr>
      <w:proofErr w:type="spellStart"/>
      <w:r w:rsidRPr="003862C0">
        <w:t>Quanto</w:t>
      </w:r>
      <w:proofErr w:type="spellEnd"/>
      <w:r w:rsidRPr="003862C0">
        <w:t xml:space="preserve"> costa </w:t>
      </w:r>
      <w:proofErr w:type="spellStart"/>
      <w:r w:rsidRPr="003862C0">
        <w:t>una</w:t>
      </w:r>
      <w:proofErr w:type="spellEnd"/>
      <w:r w:rsidRPr="003862C0">
        <w:t xml:space="preserve"> </w:t>
      </w:r>
      <w:proofErr w:type="spellStart"/>
      <w:r w:rsidRPr="003862C0">
        <w:t>no</w:t>
      </w:r>
      <w:r w:rsidR="000E5CA3">
        <w:t>t</w:t>
      </w:r>
      <w:r w:rsidRPr="003862C0">
        <w:t>te</w:t>
      </w:r>
      <w:proofErr w:type="spellEnd"/>
      <w:r w:rsidRPr="003862C0">
        <w:t xml:space="preserve"> </w:t>
      </w:r>
      <w:proofErr w:type="spellStart"/>
      <w:r w:rsidRPr="003862C0">
        <w:t>nella</w:t>
      </w:r>
      <w:proofErr w:type="spellEnd"/>
      <w:r w:rsidRPr="003862C0">
        <w:t xml:space="preserve"> suite </w:t>
      </w:r>
      <w:proofErr w:type="spellStart"/>
      <w:r w:rsidRPr="003862C0">
        <w:t>pi</w:t>
      </w:r>
      <w:r w:rsidRPr="003862C0">
        <w:rPr>
          <w:rFonts w:ascii="Cambria" w:hAnsi="Cambria"/>
        </w:rPr>
        <w:t>ù</w:t>
      </w:r>
      <w:proofErr w:type="spellEnd"/>
      <w:r w:rsidRPr="003862C0">
        <w:t xml:space="preserve"> </w:t>
      </w:r>
      <w:proofErr w:type="spellStart"/>
      <w:r w:rsidRPr="003862C0">
        <w:t>grande</w:t>
      </w:r>
      <w:proofErr w:type="spellEnd"/>
      <w:r w:rsidRPr="003862C0">
        <w:t xml:space="preserve"> di </w:t>
      </w:r>
      <w:proofErr w:type="spellStart"/>
      <w:r w:rsidRPr="003862C0">
        <w:t>questo</w:t>
      </w:r>
      <w:proofErr w:type="spellEnd"/>
      <w:r w:rsidRPr="003862C0">
        <w:t xml:space="preserve"> hotel? </w:t>
      </w:r>
      <w:proofErr w:type="spellStart"/>
      <w:r>
        <w:rPr>
          <w:color w:val="FF0000"/>
        </w:rPr>
        <w:t>Fino</w:t>
      </w:r>
      <w:proofErr w:type="spellEnd"/>
      <w:r>
        <w:rPr>
          <w:color w:val="FF0000"/>
        </w:rPr>
        <w:t xml:space="preserve"> a 13000 euro.</w:t>
      </w:r>
      <w:r w:rsidR="000E5CA3">
        <w:rPr>
          <w:color w:val="FF0000"/>
        </w:rPr>
        <w:t xml:space="preserve"> </w:t>
      </w:r>
    </w:p>
    <w:p w14:paraId="1EF3D5D2" w14:textId="77777777" w:rsidR="003862C0" w:rsidRPr="00CA1208" w:rsidRDefault="00CA1208" w:rsidP="003862C0">
      <w:pPr>
        <w:pStyle w:val="ListParagraph"/>
        <w:numPr>
          <w:ilvl w:val="0"/>
          <w:numId w:val="1"/>
        </w:numPr>
      </w:pPr>
      <w:proofErr w:type="spellStart"/>
      <w:r w:rsidRPr="00CA1208">
        <w:t>Esiste</w:t>
      </w:r>
      <w:proofErr w:type="spellEnd"/>
      <w:r w:rsidRPr="00CA1208">
        <w:t xml:space="preserve"> </w:t>
      </w:r>
      <w:proofErr w:type="gramStart"/>
      <w:r w:rsidRPr="00CA1208">
        <w:t xml:space="preserve">un  </w:t>
      </w:r>
      <w:proofErr w:type="spellStart"/>
      <w:r w:rsidRPr="00CA1208">
        <w:t>Carnevale</w:t>
      </w:r>
      <w:proofErr w:type="spellEnd"/>
      <w:proofErr w:type="gramEnd"/>
      <w:r w:rsidRPr="00CA1208">
        <w:t xml:space="preserve"> per le </w:t>
      </w:r>
      <w:proofErr w:type="spellStart"/>
      <w:r w:rsidRPr="00CA1208">
        <w:t>persone</w:t>
      </w:r>
      <w:proofErr w:type="spellEnd"/>
      <w:r w:rsidRPr="00CA1208">
        <w:t xml:space="preserve"> </w:t>
      </w:r>
      <w:proofErr w:type="spellStart"/>
      <w:r w:rsidRPr="00CA1208">
        <w:t>che</w:t>
      </w:r>
      <w:proofErr w:type="spellEnd"/>
      <w:r w:rsidRPr="00CA1208">
        <w:t xml:space="preserve"> non </w:t>
      </w:r>
      <w:proofErr w:type="spellStart"/>
      <w:r w:rsidRPr="00CA1208">
        <w:t>possono</w:t>
      </w:r>
      <w:proofErr w:type="spellEnd"/>
      <w:r w:rsidRPr="00CA1208">
        <w:t xml:space="preserve"> </w:t>
      </w:r>
      <w:proofErr w:type="spellStart"/>
      <w:r w:rsidRPr="00CA1208">
        <w:t>permettersi</w:t>
      </w:r>
      <w:proofErr w:type="spellEnd"/>
      <w:r w:rsidRPr="00CA1208">
        <w:t xml:space="preserve"> di </w:t>
      </w:r>
      <w:proofErr w:type="spellStart"/>
      <w:r w:rsidRPr="00CA1208">
        <w:t>spendere</w:t>
      </w:r>
      <w:proofErr w:type="spellEnd"/>
      <w:r w:rsidRPr="00CA1208">
        <w:t xml:space="preserve"> </w:t>
      </w:r>
      <w:proofErr w:type="spellStart"/>
      <w:r w:rsidRPr="00CA1208">
        <w:t>tutti</w:t>
      </w:r>
      <w:proofErr w:type="spellEnd"/>
      <w:r w:rsidRPr="00CA1208">
        <w:t xml:space="preserve"> </w:t>
      </w:r>
      <w:proofErr w:type="spellStart"/>
      <w:r w:rsidRPr="00CA1208">
        <w:t>questi</w:t>
      </w:r>
      <w:proofErr w:type="spellEnd"/>
      <w:r w:rsidRPr="00CA1208">
        <w:t xml:space="preserve"> </w:t>
      </w:r>
      <w:proofErr w:type="spellStart"/>
      <w:r w:rsidRPr="00CA1208">
        <w:t>soldi</w:t>
      </w:r>
      <w:proofErr w:type="spellEnd"/>
      <w:r w:rsidRPr="00CA1208">
        <w:t xml:space="preserve">? </w:t>
      </w:r>
      <w:r>
        <w:rPr>
          <w:color w:val="FF0000"/>
        </w:rPr>
        <w:t xml:space="preserve">Il </w:t>
      </w:r>
      <w:proofErr w:type="spellStart"/>
      <w:r>
        <w:rPr>
          <w:color w:val="FF0000"/>
        </w:rPr>
        <w:t>Carnevale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delle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strade</w:t>
      </w:r>
      <w:proofErr w:type="spellEnd"/>
      <w:r>
        <w:rPr>
          <w:color w:val="FF0000"/>
        </w:rPr>
        <w:t xml:space="preserve">. </w:t>
      </w:r>
      <w:bookmarkStart w:id="0" w:name="_GoBack"/>
      <w:bookmarkEnd w:id="0"/>
    </w:p>
    <w:p w14:paraId="0B5E96BC" w14:textId="77777777" w:rsidR="00CA1208" w:rsidRPr="00CA1208" w:rsidRDefault="00CA1208" w:rsidP="003862C0">
      <w:pPr>
        <w:pStyle w:val="ListParagraph"/>
        <w:numPr>
          <w:ilvl w:val="0"/>
          <w:numId w:val="1"/>
        </w:numPr>
      </w:pPr>
      <w:proofErr w:type="spellStart"/>
      <w:r w:rsidRPr="00CA1208">
        <w:t>Quanto</w:t>
      </w:r>
      <w:proofErr w:type="spellEnd"/>
      <w:r w:rsidRPr="00CA1208">
        <w:t xml:space="preserve"> </w:t>
      </w:r>
      <w:proofErr w:type="spellStart"/>
      <w:r w:rsidRPr="00CA1208">
        <w:t>costano</w:t>
      </w:r>
      <w:proofErr w:type="spellEnd"/>
      <w:r w:rsidRPr="00CA1208">
        <w:t xml:space="preserve"> le </w:t>
      </w:r>
      <w:proofErr w:type="spellStart"/>
      <w:r w:rsidRPr="00CA1208">
        <w:t>maschere</w:t>
      </w:r>
      <w:proofErr w:type="spellEnd"/>
      <w:r w:rsidRPr="00CA1208">
        <w:t xml:space="preserve"> </w:t>
      </w:r>
      <w:proofErr w:type="spellStart"/>
      <w:r w:rsidRPr="00CA1208">
        <w:t>che</w:t>
      </w:r>
      <w:proofErr w:type="spellEnd"/>
      <w:r w:rsidRPr="00CA1208">
        <w:t xml:space="preserve"> </w:t>
      </w:r>
      <w:proofErr w:type="spellStart"/>
      <w:r w:rsidRPr="00CA1208">
        <w:t>si</w:t>
      </w:r>
      <w:proofErr w:type="spellEnd"/>
      <w:r w:rsidRPr="00CA1208">
        <w:t xml:space="preserve"> </w:t>
      </w:r>
      <w:proofErr w:type="spellStart"/>
      <w:r w:rsidRPr="00CA1208">
        <w:t>possono</w:t>
      </w:r>
      <w:proofErr w:type="spellEnd"/>
      <w:r w:rsidRPr="00CA1208">
        <w:t xml:space="preserve"> </w:t>
      </w:r>
      <w:proofErr w:type="spellStart"/>
      <w:r w:rsidRPr="00CA1208">
        <w:t>comprare</w:t>
      </w:r>
      <w:proofErr w:type="spellEnd"/>
      <w:r w:rsidRPr="00CA1208">
        <w:t xml:space="preserve"> </w:t>
      </w:r>
      <w:proofErr w:type="spellStart"/>
      <w:r w:rsidRPr="00CA1208">
        <w:t>sulle</w:t>
      </w:r>
      <w:proofErr w:type="spellEnd"/>
      <w:r w:rsidRPr="00CA1208">
        <w:t xml:space="preserve"> </w:t>
      </w:r>
      <w:proofErr w:type="spellStart"/>
      <w:r w:rsidRPr="00CA1208">
        <w:t>bancarelle</w:t>
      </w:r>
      <w:proofErr w:type="spellEnd"/>
      <w:r w:rsidRPr="00CA1208">
        <w:t xml:space="preserve">? </w:t>
      </w:r>
      <w:r>
        <w:rPr>
          <w:color w:val="FF0000"/>
        </w:rPr>
        <w:t xml:space="preserve">Dai 5 </w:t>
      </w:r>
      <w:proofErr w:type="spellStart"/>
      <w:r>
        <w:rPr>
          <w:color w:val="FF0000"/>
        </w:rPr>
        <w:t>ai</w:t>
      </w:r>
      <w:proofErr w:type="spellEnd"/>
      <w:r>
        <w:rPr>
          <w:color w:val="FF0000"/>
        </w:rPr>
        <w:t xml:space="preserve"> 50 euro. </w:t>
      </w:r>
    </w:p>
    <w:p w14:paraId="46C95BAD" w14:textId="77777777" w:rsidR="00CA1208" w:rsidRPr="00CA1208" w:rsidRDefault="00CA1208" w:rsidP="003862C0">
      <w:pPr>
        <w:pStyle w:val="ListParagraph"/>
        <w:numPr>
          <w:ilvl w:val="0"/>
          <w:numId w:val="1"/>
        </w:numPr>
      </w:pPr>
      <w:proofErr w:type="spellStart"/>
      <w:r w:rsidRPr="00CA1208">
        <w:t>Che</w:t>
      </w:r>
      <w:proofErr w:type="spellEnd"/>
      <w:r w:rsidRPr="00CA1208">
        <w:t xml:space="preserve"> </w:t>
      </w:r>
      <w:proofErr w:type="spellStart"/>
      <w:r w:rsidRPr="00CA1208">
        <w:t>cos’</w:t>
      </w:r>
      <w:r w:rsidRPr="00CA1208">
        <w:rPr>
          <w:rFonts w:ascii="Cambria" w:hAnsi="Cambria"/>
        </w:rPr>
        <w:t>è</w:t>
      </w:r>
      <w:proofErr w:type="spellEnd"/>
      <w:r w:rsidRPr="00CA1208">
        <w:t xml:space="preserve"> </w:t>
      </w:r>
      <w:proofErr w:type="spellStart"/>
      <w:r w:rsidRPr="00CA1208">
        <w:t>il</w:t>
      </w:r>
      <w:proofErr w:type="spellEnd"/>
      <w:r w:rsidRPr="00CA1208">
        <w:t xml:space="preserve"> “</w:t>
      </w:r>
      <w:proofErr w:type="spellStart"/>
      <w:r w:rsidRPr="00CA1208">
        <w:t>bacaro</w:t>
      </w:r>
      <w:proofErr w:type="spellEnd"/>
      <w:r w:rsidRPr="00CA1208">
        <w:t xml:space="preserve">”? </w:t>
      </w:r>
      <w:proofErr w:type="spellStart"/>
      <w:r>
        <w:rPr>
          <w:color w:val="FF0000"/>
        </w:rPr>
        <w:t>significa</w:t>
      </w:r>
      <w:proofErr w:type="spellEnd"/>
      <w:r>
        <w:rPr>
          <w:color w:val="FF0000"/>
        </w:rPr>
        <w:t xml:space="preserve"> far </w:t>
      </w:r>
      <w:proofErr w:type="spellStart"/>
      <w:r>
        <w:rPr>
          <w:color w:val="FF0000"/>
        </w:rPr>
        <w:t>festa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deriva</w:t>
      </w:r>
      <w:proofErr w:type="spellEnd"/>
      <w:r>
        <w:rPr>
          <w:color w:val="FF0000"/>
        </w:rPr>
        <w:t xml:space="preserve"> dal </w:t>
      </w:r>
      <w:proofErr w:type="spellStart"/>
      <w:r>
        <w:rPr>
          <w:color w:val="FF0000"/>
        </w:rPr>
        <w:t>dialetto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veneziano</w:t>
      </w:r>
      <w:proofErr w:type="spellEnd"/>
      <w:r>
        <w:rPr>
          <w:color w:val="FF0000"/>
        </w:rPr>
        <w:t xml:space="preserve">), ma </w:t>
      </w:r>
      <w:proofErr w:type="spellStart"/>
      <w:r>
        <w:rPr>
          <w:color w:val="FF0000"/>
        </w:rPr>
        <w:t>anche</w:t>
      </w:r>
      <w:proofErr w:type="spellEnd"/>
      <w:r>
        <w:rPr>
          <w:color w:val="FF0000"/>
        </w:rPr>
        <w:t xml:space="preserve"> dal </w:t>
      </w:r>
      <w:proofErr w:type="spellStart"/>
      <w:r>
        <w:rPr>
          <w:color w:val="FF0000"/>
        </w:rPr>
        <w:t>dio</w:t>
      </w:r>
      <w:proofErr w:type="spellEnd"/>
      <w:r>
        <w:rPr>
          <w:color w:val="FF0000"/>
        </w:rPr>
        <w:t xml:space="preserve"> del vino </w:t>
      </w:r>
      <w:proofErr w:type="spellStart"/>
      <w:r>
        <w:rPr>
          <w:color w:val="FF0000"/>
        </w:rPr>
        <w:t>Bacco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significa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bere</w:t>
      </w:r>
      <w:proofErr w:type="spellEnd"/>
      <w:r>
        <w:rPr>
          <w:color w:val="FF0000"/>
        </w:rPr>
        <w:t xml:space="preserve"> un </w:t>
      </w:r>
      <w:proofErr w:type="spellStart"/>
      <w:r>
        <w:rPr>
          <w:color w:val="FF0000"/>
        </w:rPr>
        <w:t>bicchiere</w:t>
      </w:r>
      <w:proofErr w:type="spellEnd"/>
      <w:r>
        <w:rPr>
          <w:color w:val="FF0000"/>
        </w:rPr>
        <w:t xml:space="preserve"> di vino</w:t>
      </w:r>
    </w:p>
    <w:p w14:paraId="35CECA39" w14:textId="77777777" w:rsidR="00CA1208" w:rsidRDefault="00CA1208" w:rsidP="009C577F">
      <w:pPr>
        <w:ind w:left="360"/>
      </w:pPr>
    </w:p>
    <w:p w14:paraId="5930C665" w14:textId="77777777" w:rsidR="009C577F" w:rsidRDefault="009C577F" w:rsidP="009C577F">
      <w:pPr>
        <w:ind w:left="360"/>
      </w:pPr>
    </w:p>
    <w:p w14:paraId="3F37FACA" w14:textId="77777777" w:rsidR="009C577F" w:rsidRDefault="009C577F" w:rsidP="009C577F">
      <w:pPr>
        <w:ind w:left="360"/>
      </w:pPr>
    </w:p>
    <w:p w14:paraId="619CF903" w14:textId="77777777" w:rsidR="009C577F" w:rsidRDefault="009C577F" w:rsidP="009C577F">
      <w:pPr>
        <w:ind w:left="360"/>
        <w:jc w:val="center"/>
      </w:pPr>
      <w:r>
        <w:t xml:space="preserve">Le </w:t>
      </w:r>
      <w:proofErr w:type="spellStart"/>
      <w:r>
        <w:t>maschere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</w:t>
      </w:r>
      <w:proofErr w:type="spellStart"/>
      <w:r>
        <w:t>italiano</w:t>
      </w:r>
      <w:proofErr w:type="spellEnd"/>
    </w:p>
    <w:p w14:paraId="5E09DBED" w14:textId="77777777" w:rsidR="009C577F" w:rsidRDefault="009C577F" w:rsidP="009C577F">
      <w:pPr>
        <w:ind w:left="360"/>
        <w:jc w:val="center"/>
      </w:pPr>
    </w:p>
    <w:p w14:paraId="3B470C42" w14:textId="77777777" w:rsidR="009C577F" w:rsidRDefault="00715E54" w:rsidP="009C577F">
      <w:pPr>
        <w:ind w:left="360"/>
        <w:jc w:val="center"/>
      </w:pPr>
      <w:hyperlink r:id="rId6" w:history="1">
        <w:r w:rsidR="009C577F" w:rsidRPr="00EC530D">
          <w:rPr>
            <w:rStyle w:val="Hyperlink"/>
          </w:rPr>
          <w:t>https://www.youtube.com/watch?v=LcYBJJTRk8o</w:t>
        </w:r>
      </w:hyperlink>
      <w:r w:rsidR="009C577F">
        <w:t xml:space="preserve"> </w:t>
      </w:r>
    </w:p>
    <w:p w14:paraId="2FAE0ECD" w14:textId="77777777" w:rsidR="009C577F" w:rsidRDefault="009C577F" w:rsidP="009C577F">
      <w:pPr>
        <w:ind w:left="360"/>
        <w:jc w:val="center"/>
      </w:pPr>
    </w:p>
    <w:p w14:paraId="437AAB9C" w14:textId="77777777" w:rsidR="00CA1208" w:rsidRPr="00CA1208" w:rsidRDefault="00CA1208" w:rsidP="00CA1208">
      <w:pPr>
        <w:pStyle w:val="ListParagraph"/>
      </w:pPr>
    </w:p>
    <w:p w14:paraId="5416510B" w14:textId="77777777" w:rsidR="00CB348E" w:rsidRDefault="009C577F">
      <w:proofErr w:type="spellStart"/>
      <w:r>
        <w:t>Scrivi</w:t>
      </w:r>
      <w:proofErr w:type="spellEnd"/>
      <w:r>
        <w:t xml:space="preserve"> la </w:t>
      </w:r>
      <w:proofErr w:type="spellStart"/>
      <w:r>
        <w:t>traduzione</w:t>
      </w:r>
      <w:proofErr w:type="spellEnd"/>
      <w:r>
        <w:t xml:space="preserve"> </w:t>
      </w:r>
      <w:proofErr w:type="spellStart"/>
      <w:r>
        <w:t>inglese</w:t>
      </w:r>
      <w:proofErr w:type="spellEnd"/>
      <w:r>
        <w:t xml:space="preserve"> di </w:t>
      </w:r>
      <w:proofErr w:type="spellStart"/>
      <w:r>
        <w:t>queste</w:t>
      </w:r>
      <w:proofErr w:type="spellEnd"/>
      <w:r>
        <w:t xml:space="preserve"> parole </w:t>
      </w:r>
      <w:proofErr w:type="spellStart"/>
      <w:r>
        <w:t>chiave</w:t>
      </w:r>
      <w:proofErr w:type="spellEnd"/>
      <w:r>
        <w:t xml:space="preserve">: </w:t>
      </w:r>
    </w:p>
    <w:p w14:paraId="772FF6DF" w14:textId="77777777" w:rsidR="009C577F" w:rsidRDefault="009C577F" w:rsidP="009C577F">
      <w:pPr>
        <w:pStyle w:val="ListParagraph"/>
        <w:numPr>
          <w:ilvl w:val="0"/>
          <w:numId w:val="2"/>
        </w:numPr>
      </w:pPr>
      <w:proofErr w:type="spellStart"/>
      <w:r>
        <w:t>burattini</w:t>
      </w:r>
      <w:proofErr w:type="spellEnd"/>
      <w:r>
        <w:t xml:space="preserve">: </w:t>
      </w:r>
      <w:r>
        <w:rPr>
          <w:color w:val="FF0000"/>
        </w:rPr>
        <w:t xml:space="preserve">puppet/marionette </w:t>
      </w:r>
    </w:p>
    <w:p w14:paraId="061ECE17" w14:textId="77777777" w:rsidR="009C577F" w:rsidRDefault="009C577F" w:rsidP="009C577F">
      <w:pPr>
        <w:pStyle w:val="ListParagraph"/>
        <w:numPr>
          <w:ilvl w:val="0"/>
          <w:numId w:val="2"/>
        </w:numPr>
      </w:pPr>
      <w:proofErr w:type="spellStart"/>
      <w:r>
        <w:t>maschere</w:t>
      </w:r>
      <w:proofErr w:type="spellEnd"/>
      <w:r>
        <w:t xml:space="preserve">: </w:t>
      </w:r>
      <w:r w:rsidRPr="009C577F">
        <w:rPr>
          <w:color w:val="FF0000"/>
        </w:rPr>
        <w:t>masks</w:t>
      </w:r>
    </w:p>
    <w:p w14:paraId="66D4EC3E" w14:textId="77777777" w:rsidR="009C577F" w:rsidRPr="009C577F" w:rsidRDefault="009C577F" w:rsidP="009C577F">
      <w:pPr>
        <w:pStyle w:val="ListParagraph"/>
        <w:numPr>
          <w:ilvl w:val="0"/>
          <w:numId w:val="2"/>
        </w:numPr>
      </w:pPr>
      <w:proofErr w:type="spellStart"/>
      <w:r>
        <w:t>festeggiamenti</w:t>
      </w:r>
      <w:proofErr w:type="spellEnd"/>
      <w:r>
        <w:t xml:space="preserve">: </w:t>
      </w:r>
      <w:r>
        <w:rPr>
          <w:color w:val="FF0000"/>
        </w:rPr>
        <w:t>celebrations</w:t>
      </w:r>
    </w:p>
    <w:p w14:paraId="117806F4" w14:textId="77777777" w:rsidR="009C577F" w:rsidRDefault="009C577F" w:rsidP="009C577F"/>
    <w:p w14:paraId="44AF7EDB" w14:textId="77777777" w:rsidR="009C577F" w:rsidRDefault="009C577F" w:rsidP="009C577F">
      <w:pPr>
        <w:pStyle w:val="ListParagraph"/>
        <w:numPr>
          <w:ilvl w:val="0"/>
          <w:numId w:val="3"/>
        </w:numPr>
      </w:pPr>
      <w:r>
        <w:t>ARLECCHINO</w:t>
      </w:r>
    </w:p>
    <w:p w14:paraId="1BA26496" w14:textId="77777777" w:rsidR="009C577F" w:rsidRPr="009C577F" w:rsidRDefault="00BE7DBF" w:rsidP="009C577F">
      <w:pPr>
        <w:pStyle w:val="ListParagraph"/>
        <w:rPr>
          <w:color w:val="FF0000"/>
        </w:rPr>
      </w:pPr>
      <w:r>
        <w:t xml:space="preserve">Who is </w:t>
      </w:r>
      <w:proofErr w:type="spellStart"/>
      <w:r>
        <w:t>Arlecchino</w:t>
      </w:r>
      <w:proofErr w:type="spellEnd"/>
      <w:r w:rsidR="009C577F">
        <w:t xml:space="preserve">? </w:t>
      </w:r>
      <w:r>
        <w:rPr>
          <w:color w:val="FF0000"/>
        </w:rPr>
        <w:t xml:space="preserve">A servant. </w:t>
      </w:r>
    </w:p>
    <w:p w14:paraId="3FF99DD7" w14:textId="77777777" w:rsidR="009C577F" w:rsidRPr="009C577F" w:rsidRDefault="00BE7DBF" w:rsidP="009C577F">
      <w:pPr>
        <w:pStyle w:val="ListParagraph"/>
        <w:rPr>
          <w:color w:val="FF0000"/>
        </w:rPr>
      </w:pPr>
      <w:r>
        <w:t>What does he wear</w:t>
      </w:r>
      <w:r w:rsidR="009C577F">
        <w:t xml:space="preserve">? </w:t>
      </w:r>
      <w:r>
        <w:rPr>
          <w:color w:val="FF0000"/>
        </w:rPr>
        <w:t xml:space="preserve">He wears a multicolor dress. </w:t>
      </w:r>
    </w:p>
    <w:p w14:paraId="662928A8" w14:textId="77777777" w:rsidR="009C577F" w:rsidRPr="009C577F" w:rsidRDefault="009C577F" w:rsidP="009C577F">
      <w:pPr>
        <w:pStyle w:val="ListParagraph"/>
        <w:rPr>
          <w:color w:val="FF0000"/>
        </w:rPr>
      </w:pPr>
      <w:r>
        <w:t xml:space="preserve">Describe his personality. </w:t>
      </w:r>
      <w:r w:rsidR="00BE7DBF">
        <w:rPr>
          <w:rFonts w:ascii="Cambria" w:hAnsi="Cambria"/>
          <w:color w:val="FF0000"/>
        </w:rPr>
        <w:t xml:space="preserve">Silly and lazy and he loves </w:t>
      </w:r>
      <w:proofErr w:type="spellStart"/>
      <w:r w:rsidR="00BE7DBF">
        <w:rPr>
          <w:rFonts w:ascii="Cambria" w:hAnsi="Cambria"/>
          <w:color w:val="FF0000"/>
        </w:rPr>
        <w:t>playng</w:t>
      </w:r>
      <w:proofErr w:type="spellEnd"/>
      <w:r w:rsidR="00BE7DBF">
        <w:rPr>
          <w:rFonts w:ascii="Cambria" w:hAnsi="Cambria"/>
          <w:color w:val="FF0000"/>
        </w:rPr>
        <w:t xml:space="preserve"> jokes on the powerful. </w:t>
      </w:r>
      <w:r>
        <w:rPr>
          <w:color w:val="FF0000"/>
        </w:rPr>
        <w:t xml:space="preserve"> </w:t>
      </w:r>
    </w:p>
    <w:p w14:paraId="54098FEB" w14:textId="77777777" w:rsidR="009C577F" w:rsidRDefault="009C577F" w:rsidP="009C577F">
      <w:pPr>
        <w:pStyle w:val="ListParagraph"/>
      </w:pPr>
    </w:p>
    <w:p w14:paraId="0DE310E0" w14:textId="77777777" w:rsidR="009C577F" w:rsidRDefault="009C577F" w:rsidP="009C577F">
      <w:pPr>
        <w:pStyle w:val="ListParagraph"/>
        <w:numPr>
          <w:ilvl w:val="0"/>
          <w:numId w:val="3"/>
        </w:numPr>
      </w:pPr>
      <w:r>
        <w:t>BRIGHELLA</w:t>
      </w:r>
    </w:p>
    <w:p w14:paraId="5B0B276E" w14:textId="77777777" w:rsidR="009C577F" w:rsidRDefault="00BE7DBF" w:rsidP="009C577F">
      <w:pPr>
        <w:pStyle w:val="ListParagraph"/>
        <w:rPr>
          <w:color w:val="FF0000"/>
        </w:rPr>
      </w:pPr>
      <w:r>
        <w:t>Where does Brighella come from</w:t>
      </w:r>
      <w:r w:rsidR="009C577F">
        <w:t xml:space="preserve">? </w:t>
      </w:r>
      <w:r>
        <w:rPr>
          <w:color w:val="FF0000"/>
        </w:rPr>
        <w:t>From</w:t>
      </w:r>
      <w:r w:rsidR="009C577F">
        <w:rPr>
          <w:color w:val="FF0000"/>
        </w:rPr>
        <w:t xml:space="preserve"> Bergamo in </w:t>
      </w:r>
      <w:proofErr w:type="spellStart"/>
      <w:r w:rsidR="009C577F">
        <w:rPr>
          <w:color w:val="FF0000"/>
        </w:rPr>
        <w:t>Lombardia</w:t>
      </w:r>
      <w:proofErr w:type="spellEnd"/>
      <w:r w:rsidR="009C577F">
        <w:rPr>
          <w:color w:val="FF0000"/>
        </w:rPr>
        <w:t xml:space="preserve">. </w:t>
      </w:r>
    </w:p>
    <w:p w14:paraId="55F4A0CB" w14:textId="77777777" w:rsidR="009C577F" w:rsidRDefault="00BE7DBF" w:rsidP="009C577F">
      <w:pPr>
        <w:pStyle w:val="ListParagraph"/>
        <w:rPr>
          <w:color w:val="FF0000"/>
        </w:rPr>
      </w:pPr>
      <w:r>
        <w:t>What are his characteristics</w:t>
      </w:r>
      <w:r w:rsidR="009C577F">
        <w:t xml:space="preserve">? </w:t>
      </w:r>
      <w:r>
        <w:rPr>
          <w:rFonts w:ascii="Cambria" w:hAnsi="Cambria"/>
          <w:color w:val="FF0000"/>
        </w:rPr>
        <w:t xml:space="preserve">Dishonest, cunning but also insolent in fact he always argues with everyone. </w:t>
      </w:r>
      <w:r w:rsidR="009C577F">
        <w:rPr>
          <w:color w:val="FF0000"/>
        </w:rPr>
        <w:t xml:space="preserve"> </w:t>
      </w:r>
    </w:p>
    <w:p w14:paraId="24C972ED" w14:textId="77777777" w:rsidR="009C577F" w:rsidRDefault="009C577F" w:rsidP="009C577F">
      <w:pPr>
        <w:pStyle w:val="ListParagraph"/>
        <w:rPr>
          <w:color w:val="FF0000"/>
        </w:rPr>
      </w:pPr>
    </w:p>
    <w:p w14:paraId="5F4AA624" w14:textId="77777777" w:rsidR="009C577F" w:rsidRDefault="00BE7DBF" w:rsidP="00BE7DBF">
      <w:pPr>
        <w:pStyle w:val="ListParagraph"/>
        <w:numPr>
          <w:ilvl w:val="0"/>
          <w:numId w:val="3"/>
        </w:numPr>
      </w:pPr>
      <w:r>
        <w:t>COLOMBINA</w:t>
      </w:r>
    </w:p>
    <w:p w14:paraId="4DD4AE2F" w14:textId="77777777" w:rsidR="00BE7DBF" w:rsidRPr="00BE7DBF" w:rsidRDefault="00BE7DBF" w:rsidP="00BE7DBF">
      <w:pPr>
        <w:pStyle w:val="ListParagraph"/>
        <w:rPr>
          <w:color w:val="FF0000"/>
        </w:rPr>
      </w:pPr>
      <w:r>
        <w:t xml:space="preserve">Who is </w:t>
      </w:r>
      <w:proofErr w:type="spellStart"/>
      <w:r>
        <w:t>Colombina</w:t>
      </w:r>
      <w:proofErr w:type="spellEnd"/>
      <w:r>
        <w:t xml:space="preserve">? </w:t>
      </w:r>
      <w:r>
        <w:rPr>
          <w:color w:val="FF0000"/>
        </w:rPr>
        <w:t>A very sly servant</w:t>
      </w:r>
    </w:p>
    <w:p w14:paraId="732B2B9F" w14:textId="77777777" w:rsidR="00BE7DBF" w:rsidRDefault="00BE7DBF" w:rsidP="00BE7DBF">
      <w:pPr>
        <w:pStyle w:val="ListParagraph"/>
        <w:rPr>
          <w:color w:val="FF0000"/>
        </w:rPr>
      </w:pPr>
      <w:r>
        <w:lastRenderedPageBreak/>
        <w:t xml:space="preserve">Whose girlfriend is she? </w:t>
      </w:r>
      <w:proofErr w:type="spellStart"/>
      <w:r>
        <w:rPr>
          <w:color w:val="FF0000"/>
        </w:rPr>
        <w:t>Arlecchino’s</w:t>
      </w:r>
      <w:proofErr w:type="spellEnd"/>
    </w:p>
    <w:p w14:paraId="5A3557D7" w14:textId="77777777" w:rsidR="00BE7DBF" w:rsidRDefault="00BE7DBF" w:rsidP="00BE7DBF">
      <w:pPr>
        <w:pStyle w:val="ListParagraph"/>
        <w:numPr>
          <w:ilvl w:val="0"/>
          <w:numId w:val="3"/>
        </w:numPr>
      </w:pPr>
      <w:r>
        <w:t>PANTALONE</w:t>
      </w:r>
    </w:p>
    <w:p w14:paraId="4B77AE4B" w14:textId="77777777" w:rsidR="00BE7DBF" w:rsidRDefault="00BE7DBF" w:rsidP="00BE7DBF">
      <w:pPr>
        <w:pStyle w:val="ListParagraph"/>
        <w:rPr>
          <w:color w:val="FF0000"/>
        </w:rPr>
      </w:pPr>
      <w:r>
        <w:t xml:space="preserve">What does he do for a living? </w:t>
      </w:r>
      <w:r>
        <w:rPr>
          <w:color w:val="FF0000"/>
        </w:rPr>
        <w:t xml:space="preserve">He’s a Venice merchant who believes only in money and trade. </w:t>
      </w:r>
    </w:p>
    <w:p w14:paraId="49664F42" w14:textId="77777777" w:rsidR="00BE7DBF" w:rsidRDefault="00BE7DBF" w:rsidP="00BE7DBF">
      <w:pPr>
        <w:pStyle w:val="ListParagraph"/>
        <w:rPr>
          <w:color w:val="FF0000"/>
        </w:rPr>
      </w:pPr>
      <w:r>
        <w:t xml:space="preserve">Describe his personality: </w:t>
      </w:r>
      <w:r>
        <w:rPr>
          <w:color w:val="FF0000"/>
        </w:rPr>
        <w:t>stingy, assertive and grumpy</w:t>
      </w:r>
    </w:p>
    <w:p w14:paraId="74FB72E9" w14:textId="77777777" w:rsidR="00BE7DBF" w:rsidRDefault="00BE7DBF" w:rsidP="00BE7DBF">
      <w:pPr>
        <w:pStyle w:val="ListParagraph"/>
        <w:rPr>
          <w:color w:val="FF0000"/>
        </w:rPr>
      </w:pPr>
      <w:r>
        <w:t xml:space="preserve">Who is often fooling him? </w:t>
      </w:r>
      <w:r>
        <w:rPr>
          <w:color w:val="FF0000"/>
        </w:rPr>
        <w:t xml:space="preserve">His wife and daughters. </w:t>
      </w:r>
    </w:p>
    <w:p w14:paraId="6D744FF9" w14:textId="77777777" w:rsidR="00BE7DBF" w:rsidRDefault="00BE7DBF" w:rsidP="00BE7DBF">
      <w:pPr>
        <w:pStyle w:val="ListParagraph"/>
        <w:numPr>
          <w:ilvl w:val="0"/>
          <w:numId w:val="3"/>
        </w:numPr>
      </w:pPr>
      <w:r>
        <w:t xml:space="preserve">GIANDUJA </w:t>
      </w:r>
    </w:p>
    <w:p w14:paraId="222D0310" w14:textId="77777777" w:rsidR="00BE7DBF" w:rsidRDefault="00BE7DBF" w:rsidP="00BE7DBF">
      <w:pPr>
        <w:pStyle w:val="ListParagraph"/>
        <w:rPr>
          <w:color w:val="FF0000"/>
        </w:rPr>
      </w:pPr>
      <w:r>
        <w:t xml:space="preserve">Where does </w:t>
      </w:r>
      <w:proofErr w:type="spellStart"/>
      <w:r>
        <w:t>Gianduja</w:t>
      </w:r>
      <w:proofErr w:type="spellEnd"/>
      <w:r>
        <w:t xml:space="preserve"> come from? </w:t>
      </w:r>
      <w:r>
        <w:rPr>
          <w:color w:val="FF0000"/>
        </w:rPr>
        <w:t xml:space="preserve">Torino in Piedmont. </w:t>
      </w:r>
    </w:p>
    <w:p w14:paraId="33DB3D2D" w14:textId="77777777" w:rsidR="00BE7DBF" w:rsidRDefault="00BE7DBF" w:rsidP="00BE7DBF">
      <w:pPr>
        <w:pStyle w:val="ListParagraph"/>
        <w:rPr>
          <w:color w:val="FF0000"/>
        </w:rPr>
      </w:pPr>
      <w:r>
        <w:t xml:space="preserve">What is he like? </w:t>
      </w:r>
      <w:r>
        <w:rPr>
          <w:color w:val="FF0000"/>
        </w:rPr>
        <w:t xml:space="preserve">He’s a brave, jolly and sensible gentleman. </w:t>
      </w:r>
    </w:p>
    <w:p w14:paraId="7CC6C24F" w14:textId="77777777" w:rsidR="00BE7DBF" w:rsidRDefault="00BE7DBF" w:rsidP="00BE7DBF">
      <w:pPr>
        <w:pStyle w:val="ListParagraph"/>
        <w:rPr>
          <w:color w:val="FF0000"/>
        </w:rPr>
      </w:pPr>
      <w:r>
        <w:t xml:space="preserve">What is he keen on? </w:t>
      </w:r>
      <w:r>
        <w:rPr>
          <w:color w:val="FF0000"/>
        </w:rPr>
        <w:t xml:space="preserve">Good food and good wine. </w:t>
      </w:r>
    </w:p>
    <w:p w14:paraId="1372E000" w14:textId="45676C81" w:rsidR="00EF4417" w:rsidRPr="00C14C4D" w:rsidRDefault="00BE7DBF" w:rsidP="00C14C4D">
      <w:pPr>
        <w:pStyle w:val="ListParagraph"/>
        <w:rPr>
          <w:color w:val="FF0000"/>
        </w:rPr>
      </w:pPr>
      <w:r>
        <w:t xml:space="preserve">What has been named after him? </w:t>
      </w:r>
      <w:r>
        <w:rPr>
          <w:color w:val="FF0000"/>
        </w:rPr>
        <w:t xml:space="preserve">The famous </w:t>
      </w:r>
      <w:proofErr w:type="spellStart"/>
      <w:r>
        <w:rPr>
          <w:color w:val="FF0000"/>
        </w:rPr>
        <w:t>gianduja</w:t>
      </w:r>
      <w:proofErr w:type="spellEnd"/>
      <w:r>
        <w:rPr>
          <w:color w:val="FF0000"/>
        </w:rPr>
        <w:t xml:space="preserve"> chocolate. </w:t>
      </w:r>
    </w:p>
    <w:p w14:paraId="39081487" w14:textId="77777777" w:rsidR="00EF4417" w:rsidRDefault="00EF4417" w:rsidP="00EF4417">
      <w:pPr>
        <w:pStyle w:val="ListParagraph"/>
        <w:numPr>
          <w:ilvl w:val="0"/>
          <w:numId w:val="3"/>
        </w:numPr>
      </w:pPr>
      <w:r w:rsidRPr="00EF4417">
        <w:t xml:space="preserve">MENEGHINO </w:t>
      </w:r>
    </w:p>
    <w:p w14:paraId="06083F2F" w14:textId="77777777" w:rsidR="00EF4417" w:rsidRDefault="00EF4417" w:rsidP="00EF4417">
      <w:pPr>
        <w:pStyle w:val="ListParagraph"/>
        <w:rPr>
          <w:color w:val="FF0000"/>
        </w:rPr>
      </w:pPr>
      <w:r>
        <w:t xml:space="preserve">Describe his personality: </w:t>
      </w:r>
      <w:r>
        <w:rPr>
          <w:color w:val="FF0000"/>
        </w:rPr>
        <w:t xml:space="preserve">cheerful, extroverted, brave and always ready to help the weak. </w:t>
      </w:r>
    </w:p>
    <w:p w14:paraId="36474FD3" w14:textId="02E021FB" w:rsidR="00EF4417" w:rsidRPr="00C14C4D" w:rsidRDefault="00EF4417" w:rsidP="00C14C4D">
      <w:pPr>
        <w:pStyle w:val="ListParagraph"/>
        <w:rPr>
          <w:color w:val="FF0000"/>
        </w:rPr>
      </w:pPr>
      <w:r>
        <w:t xml:space="preserve">What is his attitude towards the </w:t>
      </w:r>
      <w:proofErr w:type="spellStart"/>
      <w:r>
        <w:t>artistocrats</w:t>
      </w:r>
      <w:proofErr w:type="spellEnd"/>
      <w:r>
        <w:t xml:space="preserve">? </w:t>
      </w:r>
      <w:r>
        <w:rPr>
          <w:color w:val="FF0000"/>
        </w:rPr>
        <w:t xml:space="preserve">He’s always ready to make fun of their vices. </w:t>
      </w:r>
    </w:p>
    <w:p w14:paraId="68CE1277" w14:textId="77777777" w:rsidR="00EF4417" w:rsidRDefault="00EF4417" w:rsidP="00EF4417">
      <w:pPr>
        <w:pStyle w:val="ListParagraph"/>
        <w:numPr>
          <w:ilvl w:val="0"/>
          <w:numId w:val="3"/>
        </w:numPr>
      </w:pPr>
      <w:r w:rsidRPr="00EF4417">
        <w:t xml:space="preserve">BALANZONE </w:t>
      </w:r>
    </w:p>
    <w:p w14:paraId="44A73DA4" w14:textId="77777777" w:rsidR="00EF4417" w:rsidRDefault="00EF4417" w:rsidP="00EF4417">
      <w:pPr>
        <w:pStyle w:val="ListParagraph"/>
        <w:rPr>
          <w:color w:val="FF0000"/>
        </w:rPr>
      </w:pPr>
      <w:r>
        <w:t xml:space="preserve">What is the English word that best describes </w:t>
      </w:r>
      <w:proofErr w:type="spellStart"/>
      <w:r>
        <w:t>Balanzone’s</w:t>
      </w:r>
      <w:proofErr w:type="spellEnd"/>
      <w:r>
        <w:t xml:space="preserve"> attitude? </w:t>
      </w:r>
      <w:r>
        <w:rPr>
          <w:color w:val="FF0000"/>
        </w:rPr>
        <w:t xml:space="preserve">A show-off. </w:t>
      </w:r>
    </w:p>
    <w:p w14:paraId="7631735E" w14:textId="77777777" w:rsidR="00C14C4D" w:rsidRPr="00EF4417" w:rsidRDefault="00C14C4D" w:rsidP="00EF4417">
      <w:pPr>
        <w:pStyle w:val="ListParagraph"/>
        <w:rPr>
          <w:color w:val="FF0000"/>
        </w:rPr>
      </w:pPr>
    </w:p>
    <w:p w14:paraId="2423383E" w14:textId="14E1382B" w:rsidR="00C14C4D" w:rsidRDefault="00C14C4D" w:rsidP="00C14C4D">
      <w:pPr>
        <w:ind w:left="360"/>
        <w:jc w:val="center"/>
      </w:pPr>
      <w:r>
        <w:t xml:space="preserve">Le </w:t>
      </w:r>
      <w:proofErr w:type="spellStart"/>
      <w:r>
        <w:t>maschere</w:t>
      </w:r>
      <w:proofErr w:type="spellEnd"/>
      <w:r>
        <w:t xml:space="preserve"> del </w:t>
      </w:r>
      <w:proofErr w:type="spellStart"/>
      <w:r>
        <w:t>Carnevale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2</w:t>
      </w:r>
    </w:p>
    <w:p w14:paraId="6223DCF9" w14:textId="77777777" w:rsidR="00C14C4D" w:rsidRDefault="00C14C4D" w:rsidP="00C14C4D">
      <w:pPr>
        <w:ind w:left="360"/>
        <w:jc w:val="center"/>
      </w:pPr>
    </w:p>
    <w:p w14:paraId="5EF49152" w14:textId="4F4B885A" w:rsidR="009C577F" w:rsidRDefault="00715E54" w:rsidP="00C14C4D">
      <w:pPr>
        <w:jc w:val="center"/>
      </w:pPr>
      <w:hyperlink r:id="rId7" w:history="1">
        <w:r w:rsidR="00C14C4D" w:rsidRPr="00EC530D">
          <w:rPr>
            <w:rStyle w:val="Hyperlink"/>
          </w:rPr>
          <w:t>https://www.youtube.com/watch?v=RbNhQnAeL0o</w:t>
        </w:r>
      </w:hyperlink>
      <w:r w:rsidR="00C14C4D">
        <w:t xml:space="preserve"> </w:t>
      </w:r>
    </w:p>
    <w:p w14:paraId="4588F3B9" w14:textId="77777777" w:rsidR="00C14C4D" w:rsidRDefault="00C14C4D" w:rsidP="00C14C4D">
      <w:pPr>
        <w:jc w:val="center"/>
      </w:pPr>
    </w:p>
    <w:p w14:paraId="1FBAD3E4" w14:textId="7C8E4610" w:rsidR="00C14C4D" w:rsidRDefault="00C14C4D" w:rsidP="00C14C4D">
      <w:pPr>
        <w:pStyle w:val="ListParagraph"/>
        <w:numPr>
          <w:ilvl w:val="0"/>
          <w:numId w:val="3"/>
        </w:numPr>
      </w:pPr>
      <w:r>
        <w:t xml:space="preserve">CAPITAN SPAVENTA: </w:t>
      </w:r>
    </w:p>
    <w:p w14:paraId="37BA2E48" w14:textId="2C191A11" w:rsidR="00C14C4D" w:rsidRDefault="00C14C4D" w:rsidP="00C14C4D">
      <w:pPr>
        <w:pStyle w:val="ListParagraph"/>
        <w:rPr>
          <w:color w:val="FF0000"/>
        </w:rPr>
      </w:pPr>
      <w:r>
        <w:t xml:space="preserve">Where is he </w:t>
      </w:r>
      <w:r>
        <w:rPr>
          <w:u w:val="single"/>
        </w:rPr>
        <w:t>originally</w:t>
      </w:r>
      <w:r>
        <w:t xml:space="preserve"> from? </w:t>
      </w:r>
      <w:r>
        <w:rPr>
          <w:color w:val="FF0000"/>
        </w:rPr>
        <w:t>Spain</w:t>
      </w:r>
    </w:p>
    <w:p w14:paraId="09375DE0" w14:textId="7FC493C0" w:rsidR="00C14C4D" w:rsidRPr="00C14C4D" w:rsidRDefault="00C14C4D" w:rsidP="00C14C4D">
      <w:pPr>
        <w:pStyle w:val="ListParagraph"/>
        <w:rPr>
          <w:color w:val="FF0000"/>
        </w:rPr>
      </w:pPr>
      <w:r w:rsidRPr="00C14C4D">
        <w:t xml:space="preserve">What does he struggle to keep separate? </w:t>
      </w:r>
      <w:r>
        <w:rPr>
          <w:color w:val="FF0000"/>
        </w:rPr>
        <w:t>Reality and fiction</w:t>
      </w:r>
    </w:p>
    <w:p w14:paraId="1DFEF2B5" w14:textId="48EDDBAB" w:rsidR="00C14C4D" w:rsidRDefault="00C14C4D" w:rsidP="00C14C4D">
      <w:pPr>
        <w:pStyle w:val="ListParagraph"/>
        <w:rPr>
          <w:color w:val="FF0000"/>
        </w:rPr>
      </w:pPr>
      <w:r>
        <w:t xml:space="preserve">What do his tales talk about? </w:t>
      </w:r>
      <w:r>
        <w:rPr>
          <w:color w:val="FF0000"/>
        </w:rPr>
        <w:t xml:space="preserve">great loves and glorious military </w:t>
      </w:r>
      <w:proofErr w:type="spellStart"/>
      <w:r>
        <w:rPr>
          <w:color w:val="FF0000"/>
        </w:rPr>
        <w:t>endeavours</w:t>
      </w:r>
      <w:proofErr w:type="spellEnd"/>
      <w:r>
        <w:rPr>
          <w:color w:val="FF0000"/>
        </w:rPr>
        <w:t xml:space="preserve"> </w:t>
      </w:r>
    </w:p>
    <w:p w14:paraId="33651BF2" w14:textId="4935D3E0" w:rsidR="00C14C4D" w:rsidRDefault="00C14C4D" w:rsidP="00C14C4D">
      <w:pPr>
        <w:pStyle w:val="ListParagraph"/>
        <w:numPr>
          <w:ilvl w:val="0"/>
          <w:numId w:val="3"/>
        </w:numPr>
        <w:rPr>
          <w:color w:val="FF0000"/>
        </w:rPr>
      </w:pPr>
      <w:r>
        <w:t>STENTERELLO:</w:t>
      </w:r>
      <w:r>
        <w:rPr>
          <w:color w:val="FF0000"/>
        </w:rPr>
        <w:t xml:space="preserve"> </w:t>
      </w:r>
    </w:p>
    <w:p w14:paraId="0E346F23" w14:textId="7AA44B55" w:rsidR="00C14C4D" w:rsidRDefault="00C14C4D" w:rsidP="00C14C4D">
      <w:pPr>
        <w:pStyle w:val="ListParagraph"/>
        <w:rPr>
          <w:color w:val="FF0000"/>
        </w:rPr>
      </w:pPr>
      <w:r w:rsidRPr="00C14C4D">
        <w:t xml:space="preserve">What does this character have in common with </w:t>
      </w:r>
      <w:proofErr w:type="spellStart"/>
      <w:r w:rsidRPr="00C14C4D">
        <w:t>Meneghino</w:t>
      </w:r>
      <w:proofErr w:type="spellEnd"/>
      <w:r w:rsidRPr="00C14C4D">
        <w:t xml:space="preserve">? </w:t>
      </w:r>
      <w:r w:rsidRPr="00C14C4D">
        <w:rPr>
          <w:color w:val="FF0000"/>
        </w:rPr>
        <w:t xml:space="preserve">Always ready to help the weak. </w:t>
      </w:r>
    </w:p>
    <w:p w14:paraId="0BEAFC76" w14:textId="7D82AE6D" w:rsidR="00C14C4D" w:rsidRDefault="00C14C4D" w:rsidP="00C14C4D">
      <w:pPr>
        <w:pStyle w:val="ListParagraph"/>
        <w:rPr>
          <w:color w:val="FF0000"/>
        </w:rPr>
      </w:pPr>
      <w:r>
        <w:t>What are the other traits of his personality?</w:t>
      </w:r>
      <w:r>
        <w:rPr>
          <w:color w:val="FF0000"/>
        </w:rPr>
        <w:t xml:space="preserve"> Chatty, easily scared, wise, ingenious, jolly and playful. </w:t>
      </w:r>
    </w:p>
    <w:p w14:paraId="0E62C094" w14:textId="6E09CD77" w:rsidR="00C14C4D" w:rsidRDefault="00C14C4D" w:rsidP="00C14C4D">
      <w:pPr>
        <w:pStyle w:val="ListParagraph"/>
        <w:rPr>
          <w:color w:val="FF0000"/>
        </w:rPr>
      </w:pPr>
      <w:r>
        <w:t xml:space="preserve">Why is it a paradox that he is always ready to have a laugh? </w:t>
      </w:r>
      <w:r>
        <w:rPr>
          <w:color w:val="FF0000"/>
        </w:rPr>
        <w:t xml:space="preserve">Because he has a difficult life. </w:t>
      </w:r>
    </w:p>
    <w:p w14:paraId="44B588DD" w14:textId="38DED877" w:rsidR="00C14C4D" w:rsidRDefault="00C14C4D" w:rsidP="00C14C4D">
      <w:pPr>
        <w:pStyle w:val="ListParagraph"/>
        <w:numPr>
          <w:ilvl w:val="0"/>
          <w:numId w:val="3"/>
        </w:numPr>
      </w:pPr>
      <w:r>
        <w:t>BRIGANTINO</w:t>
      </w:r>
    </w:p>
    <w:p w14:paraId="3C090E5E" w14:textId="7B5D44F6" w:rsidR="00C14C4D" w:rsidRDefault="00C14C4D" w:rsidP="00C14C4D">
      <w:pPr>
        <w:pStyle w:val="ListParagraph"/>
        <w:rPr>
          <w:color w:val="FF0000"/>
        </w:rPr>
      </w:pPr>
      <w:r>
        <w:t xml:space="preserve">What lies behind this character’s appearance of arrogance? </w:t>
      </w:r>
      <w:r>
        <w:rPr>
          <w:color w:val="FF0000"/>
        </w:rPr>
        <w:t xml:space="preserve">A very scared person. </w:t>
      </w:r>
    </w:p>
    <w:p w14:paraId="628DF783" w14:textId="7342A182" w:rsidR="00C14C4D" w:rsidRDefault="00C14C4D" w:rsidP="00C14C4D">
      <w:pPr>
        <w:pStyle w:val="ListParagraph"/>
        <w:rPr>
          <w:color w:val="FF0000"/>
        </w:rPr>
      </w:pPr>
      <w:r>
        <w:t xml:space="preserve">What did this character originally represent? </w:t>
      </w:r>
      <w:r>
        <w:rPr>
          <w:color w:val="FF0000"/>
        </w:rPr>
        <w:t xml:space="preserve">A caricature of the police. </w:t>
      </w:r>
    </w:p>
    <w:p w14:paraId="18C55B05" w14:textId="4239A6AF" w:rsidR="003A16BD" w:rsidRDefault="003A16BD" w:rsidP="003A16BD">
      <w:pPr>
        <w:pStyle w:val="ListParagraph"/>
        <w:numPr>
          <w:ilvl w:val="0"/>
          <w:numId w:val="3"/>
        </w:numPr>
      </w:pPr>
      <w:r>
        <w:t>MEO PATACCA</w:t>
      </w:r>
    </w:p>
    <w:p w14:paraId="72377542" w14:textId="1292BCCA" w:rsidR="003A16BD" w:rsidRDefault="003A16BD" w:rsidP="003A16BD">
      <w:pPr>
        <w:pStyle w:val="ListParagraph"/>
        <w:rPr>
          <w:color w:val="FF0000"/>
        </w:rPr>
      </w:pPr>
      <w:r>
        <w:t xml:space="preserve">Describe his personality: </w:t>
      </w:r>
      <w:r>
        <w:rPr>
          <w:color w:val="FF0000"/>
        </w:rPr>
        <w:t xml:space="preserve">he is witty, insolent and brave, always picking up a fight but at the core he’s goodhearted. </w:t>
      </w:r>
    </w:p>
    <w:p w14:paraId="599160D2" w14:textId="20512472" w:rsidR="003A16BD" w:rsidRPr="003A16BD" w:rsidRDefault="003A16BD" w:rsidP="003A16BD">
      <w:pPr>
        <w:pStyle w:val="ListParagraph"/>
        <w:rPr>
          <w:color w:val="FF0000"/>
        </w:rPr>
      </w:pPr>
      <w:r w:rsidRPr="003A16BD">
        <w:t xml:space="preserve">What is his problem? </w:t>
      </w:r>
      <w:r>
        <w:rPr>
          <w:color w:val="FF0000"/>
        </w:rPr>
        <w:t xml:space="preserve">Always ready to pick up a fight. </w:t>
      </w:r>
    </w:p>
    <w:p w14:paraId="22615738" w14:textId="76C30D2C" w:rsidR="003A16BD" w:rsidRDefault="00902821" w:rsidP="00902821">
      <w:pPr>
        <w:pStyle w:val="ListParagraph"/>
        <w:numPr>
          <w:ilvl w:val="0"/>
          <w:numId w:val="3"/>
        </w:numPr>
      </w:pPr>
      <w:r w:rsidRPr="00902821">
        <w:t>PULCINELLA</w:t>
      </w:r>
    </w:p>
    <w:p w14:paraId="52A09D65" w14:textId="0349A249" w:rsidR="00902821" w:rsidRPr="00902821" w:rsidRDefault="00902821" w:rsidP="00902821">
      <w:pPr>
        <w:pStyle w:val="ListParagraph"/>
        <w:rPr>
          <w:color w:val="FF0000"/>
        </w:rPr>
      </w:pPr>
      <w:r>
        <w:t xml:space="preserve">Where does he come from? </w:t>
      </w:r>
      <w:r>
        <w:rPr>
          <w:color w:val="FF0000"/>
        </w:rPr>
        <w:t xml:space="preserve">Naples in Campania. </w:t>
      </w:r>
    </w:p>
    <w:p w14:paraId="33DD36E3" w14:textId="3A041AF4" w:rsidR="00902821" w:rsidRPr="00902821" w:rsidRDefault="00902821" w:rsidP="00902821">
      <w:pPr>
        <w:pStyle w:val="ListParagraph"/>
        <w:rPr>
          <w:color w:val="FF0000"/>
        </w:rPr>
      </w:pPr>
      <w:r>
        <w:t xml:space="preserve">Why do they always beat him up? </w:t>
      </w:r>
      <w:r>
        <w:rPr>
          <w:color w:val="FF0000"/>
        </w:rPr>
        <w:t xml:space="preserve">Because he’s cheeky (impudent). </w:t>
      </w:r>
    </w:p>
    <w:p w14:paraId="43CE8BF0" w14:textId="50C7641E" w:rsidR="00902821" w:rsidRDefault="00902821" w:rsidP="00902821">
      <w:pPr>
        <w:pStyle w:val="ListParagraph"/>
        <w:rPr>
          <w:color w:val="FF0000"/>
        </w:rPr>
      </w:pPr>
      <w:r>
        <w:t xml:space="preserve">How does he spend his days? </w:t>
      </w:r>
      <w:r>
        <w:rPr>
          <w:color w:val="FF0000"/>
        </w:rPr>
        <w:t xml:space="preserve">Doing nothing, eating, drinking, making fun of the powerful. </w:t>
      </w:r>
    </w:p>
    <w:p w14:paraId="402118F6" w14:textId="4B9026FE" w:rsidR="00902821" w:rsidRDefault="00902821" w:rsidP="00902821">
      <w:pPr>
        <w:pStyle w:val="ListParagraph"/>
        <w:numPr>
          <w:ilvl w:val="0"/>
          <w:numId w:val="3"/>
        </w:numPr>
      </w:pPr>
      <w:r>
        <w:t xml:space="preserve">SOR TARTAGLIA </w:t>
      </w:r>
    </w:p>
    <w:p w14:paraId="7584719F" w14:textId="69E9D4B9" w:rsidR="00902821" w:rsidRDefault="00902821" w:rsidP="00902821">
      <w:pPr>
        <w:pStyle w:val="ListParagraph"/>
      </w:pPr>
      <w:r>
        <w:lastRenderedPageBreak/>
        <w:t xml:space="preserve">What can he not do very well? </w:t>
      </w:r>
      <w:r w:rsidRPr="00902821">
        <w:rPr>
          <w:color w:val="FF0000"/>
        </w:rPr>
        <w:t>See and talk</w:t>
      </w:r>
      <w:r>
        <w:t xml:space="preserve"> </w:t>
      </w:r>
    </w:p>
    <w:p w14:paraId="4A92AA14" w14:textId="17E0032B" w:rsidR="00902821" w:rsidRDefault="00902821" w:rsidP="00902821">
      <w:pPr>
        <w:pStyle w:val="ListParagraph"/>
        <w:rPr>
          <w:color w:val="FF0000"/>
        </w:rPr>
      </w:pPr>
      <w:r>
        <w:t xml:space="preserve">What does he easily do and why? </w:t>
      </w:r>
      <w:r>
        <w:rPr>
          <w:color w:val="FF0000"/>
        </w:rPr>
        <w:t xml:space="preserve">Fall in love because he loves women. </w:t>
      </w:r>
    </w:p>
    <w:p w14:paraId="25A7226A" w14:textId="760CFDE4" w:rsidR="00902821" w:rsidRPr="00902821" w:rsidRDefault="00902821" w:rsidP="00902821">
      <w:pPr>
        <w:pStyle w:val="ListParagraph"/>
        <w:numPr>
          <w:ilvl w:val="0"/>
          <w:numId w:val="3"/>
        </w:numPr>
      </w:pPr>
      <w:r w:rsidRPr="00902821">
        <w:t>PEPPE NAPPA</w:t>
      </w:r>
    </w:p>
    <w:p w14:paraId="2842E9BF" w14:textId="27A202D2" w:rsidR="00902821" w:rsidRDefault="00902821" w:rsidP="00902821">
      <w:pPr>
        <w:pStyle w:val="ListParagraph"/>
        <w:rPr>
          <w:color w:val="FF0000"/>
        </w:rPr>
      </w:pPr>
      <w:r w:rsidRPr="00902821">
        <w:t xml:space="preserve">What can he do very well? </w:t>
      </w:r>
      <w:r>
        <w:rPr>
          <w:color w:val="FF0000"/>
        </w:rPr>
        <w:t xml:space="preserve">Dance and do acrobatic jumps. </w:t>
      </w:r>
    </w:p>
    <w:p w14:paraId="4CDF252D" w14:textId="71C97F8B" w:rsidR="00902821" w:rsidRDefault="00902821" w:rsidP="00902821">
      <w:pPr>
        <w:pStyle w:val="ListParagraph"/>
        <w:numPr>
          <w:ilvl w:val="0"/>
          <w:numId w:val="3"/>
        </w:numPr>
      </w:pPr>
      <w:r>
        <w:t xml:space="preserve">MAMUTHONES </w:t>
      </w:r>
    </w:p>
    <w:p w14:paraId="6DBE484D" w14:textId="513BA65E" w:rsidR="00902821" w:rsidRDefault="00902821" w:rsidP="00902821">
      <w:pPr>
        <w:pStyle w:val="ListParagraph"/>
        <w:rPr>
          <w:color w:val="FF0000"/>
        </w:rPr>
      </w:pPr>
      <w:r>
        <w:t xml:space="preserve">Why are these masks different from all the previous ones? </w:t>
      </w:r>
      <w:r>
        <w:rPr>
          <w:color w:val="FF0000"/>
        </w:rPr>
        <w:t xml:space="preserve">They were not used in Commedia </w:t>
      </w:r>
      <w:proofErr w:type="spellStart"/>
      <w:r>
        <w:rPr>
          <w:color w:val="FF0000"/>
        </w:rPr>
        <w:t>dell’Arte</w:t>
      </w:r>
      <w:proofErr w:type="spellEnd"/>
      <w:r>
        <w:rPr>
          <w:color w:val="FF0000"/>
        </w:rPr>
        <w:t xml:space="preserve">, but derive from ancient rituals. </w:t>
      </w:r>
    </w:p>
    <w:p w14:paraId="44AA3838" w14:textId="1EF88329" w:rsidR="00902821" w:rsidRDefault="00902821" w:rsidP="00902821">
      <w:pPr>
        <w:pStyle w:val="ListParagraph"/>
        <w:rPr>
          <w:color w:val="FF0000"/>
        </w:rPr>
      </w:pPr>
      <w:r>
        <w:t xml:space="preserve">Where can we find them? </w:t>
      </w:r>
      <w:r>
        <w:rPr>
          <w:color w:val="FF0000"/>
        </w:rPr>
        <w:t xml:space="preserve">In </w:t>
      </w:r>
      <w:proofErr w:type="spellStart"/>
      <w:r>
        <w:rPr>
          <w:color w:val="FF0000"/>
        </w:rPr>
        <w:t>Mamoiada</w:t>
      </w:r>
      <w:proofErr w:type="spellEnd"/>
      <w:r>
        <w:rPr>
          <w:color w:val="FF0000"/>
        </w:rPr>
        <w:t xml:space="preserve"> in Sardinia. </w:t>
      </w:r>
    </w:p>
    <w:p w14:paraId="3ECC8E64" w14:textId="5B516032" w:rsidR="00902821" w:rsidRPr="00902821" w:rsidRDefault="00902821" w:rsidP="00902821">
      <w:pPr>
        <w:pStyle w:val="ListParagraph"/>
        <w:rPr>
          <w:color w:val="FF0000"/>
        </w:rPr>
      </w:pPr>
      <w:r>
        <w:t xml:space="preserve">What do they carry around with them? </w:t>
      </w:r>
      <w:r>
        <w:rPr>
          <w:color w:val="FF0000"/>
        </w:rPr>
        <w:t xml:space="preserve">cowbells </w:t>
      </w:r>
    </w:p>
    <w:p w14:paraId="5BD3F924" w14:textId="77777777" w:rsidR="00C14C4D" w:rsidRPr="00C14C4D" w:rsidRDefault="00C14C4D" w:rsidP="00C14C4D">
      <w:pPr>
        <w:pStyle w:val="ListParagraph"/>
        <w:rPr>
          <w:color w:val="FF0000"/>
        </w:rPr>
      </w:pPr>
    </w:p>
    <w:p w14:paraId="4F368BF6" w14:textId="77777777" w:rsidR="00C14C4D" w:rsidRPr="00C14C4D" w:rsidRDefault="00C14C4D" w:rsidP="00C14C4D">
      <w:pPr>
        <w:pStyle w:val="ListParagraph"/>
      </w:pPr>
    </w:p>
    <w:p w14:paraId="08BC80BD" w14:textId="410F4989" w:rsidR="00DA1AA5" w:rsidRPr="00DA1AA5" w:rsidRDefault="00DA1AA5" w:rsidP="00DA1AA5">
      <w:pPr>
        <w:pStyle w:val="ListParagraph"/>
      </w:pPr>
      <w:r w:rsidRPr="00DA1AA5">
        <w:t>PERSONALITY ADJECTIVES LEARNT IN THE VIDEOS: (Write the English and learn them for next lesson for a spelling test!)</w:t>
      </w:r>
    </w:p>
    <w:p w14:paraId="0BEDE8F9" w14:textId="6EA3A103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SCIOCCO: </w:t>
      </w:r>
    </w:p>
    <w:p w14:paraId="3F6A6206" w14:textId="4053F436" w:rsidR="00DA1AA5" w:rsidRDefault="00DA1AA5" w:rsidP="00DA1AA5">
      <w:pPr>
        <w:pStyle w:val="ListParagraph"/>
        <w:numPr>
          <w:ilvl w:val="0"/>
          <w:numId w:val="4"/>
        </w:numPr>
      </w:pPr>
      <w:r>
        <w:t>PIGRO:</w:t>
      </w:r>
    </w:p>
    <w:p w14:paraId="4CED2291" w14:textId="1435B63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ASTUTO: </w:t>
      </w:r>
    </w:p>
    <w:p w14:paraId="6FCC85CB" w14:textId="5413F460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INSOLENTE: </w:t>
      </w:r>
    </w:p>
    <w:p w14:paraId="6B9BD3A9" w14:textId="4DD9EF14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FURBO: </w:t>
      </w:r>
    </w:p>
    <w:p w14:paraId="1C92FBFE" w14:textId="1FF1A0FC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AVARO: </w:t>
      </w:r>
    </w:p>
    <w:p w14:paraId="3CB5A7C2" w14:textId="5325845E" w:rsidR="00DA1AA5" w:rsidRDefault="00DA1AA5" w:rsidP="00DA1AA5">
      <w:pPr>
        <w:pStyle w:val="ListParagraph"/>
        <w:numPr>
          <w:ilvl w:val="0"/>
          <w:numId w:val="4"/>
        </w:numPr>
      </w:pPr>
      <w:r>
        <w:t>PREPOTENTE:</w:t>
      </w:r>
    </w:p>
    <w:p w14:paraId="13B99F6B" w14:textId="6A1EF56D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BRONTOLONE: </w:t>
      </w:r>
    </w:p>
    <w:p w14:paraId="6153E256" w14:textId="43E6731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GALANTUOMO: </w:t>
      </w:r>
    </w:p>
    <w:p w14:paraId="40BA3DED" w14:textId="229F50A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DI BUON SENSO: </w:t>
      </w:r>
    </w:p>
    <w:p w14:paraId="7AD9B921" w14:textId="54E5B6F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ALLEGRO: </w:t>
      </w:r>
    </w:p>
    <w:p w14:paraId="50EA588E" w14:textId="0D2E4CC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ESTROVERSO: </w:t>
      </w:r>
    </w:p>
    <w:p w14:paraId="3A23DEFC" w14:textId="0BA8E039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CORAGGIOSO: </w:t>
      </w:r>
    </w:p>
    <w:p w14:paraId="44434E79" w14:textId="10C5E26B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COLTO: </w:t>
      </w:r>
    </w:p>
    <w:p w14:paraId="68AEB0EA" w14:textId="1A6E5D36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SOGNATORE: </w:t>
      </w:r>
    </w:p>
    <w:p w14:paraId="128BDB72" w14:textId="29FE412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CHIACCHERONE: </w:t>
      </w:r>
    </w:p>
    <w:p w14:paraId="16FAAE52" w14:textId="3EE2870A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PAUROSO:</w:t>
      </w:r>
    </w:p>
    <w:p w14:paraId="1A155174" w14:textId="13635171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SAGGIO: </w:t>
      </w:r>
    </w:p>
    <w:p w14:paraId="6438287A" w14:textId="13A02677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INGEGNOSO: </w:t>
      </w:r>
    </w:p>
    <w:p w14:paraId="5975B4A6" w14:textId="7BF072C9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ARROGANTE: </w:t>
      </w:r>
    </w:p>
    <w:p w14:paraId="01F054C3" w14:textId="410B46DE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STRAFOTTENTE: </w:t>
      </w:r>
    </w:p>
    <w:p w14:paraId="527080D5" w14:textId="709D576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BULLO: </w:t>
      </w:r>
    </w:p>
    <w:p w14:paraId="68AA842B" w14:textId="5833DBA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SPIRITOSO: </w:t>
      </w:r>
    </w:p>
    <w:p w14:paraId="5F303A27" w14:textId="3497A1E5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IMPERTINENTE: </w:t>
      </w:r>
    </w:p>
    <w:p w14:paraId="587FA988" w14:textId="563DFAEF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ATTACCABRIGHE: </w:t>
      </w:r>
    </w:p>
    <w:p w14:paraId="382A9FB7" w14:textId="32C9FD40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BALBUZIENTE: </w:t>
      </w:r>
    </w:p>
    <w:p w14:paraId="22D0794B" w14:textId="095861CD" w:rsidR="00DA1AA5" w:rsidRDefault="00DA1AA5" w:rsidP="00DA1AA5">
      <w:pPr>
        <w:pStyle w:val="ListParagraph"/>
        <w:numPr>
          <w:ilvl w:val="0"/>
          <w:numId w:val="4"/>
        </w:numPr>
      </w:pPr>
      <w:r>
        <w:t xml:space="preserve"> ABILISSIMO: </w:t>
      </w:r>
    </w:p>
    <w:p w14:paraId="0A055346" w14:textId="77777777" w:rsidR="00DA1AA5" w:rsidRPr="00DA1AA5" w:rsidRDefault="00DA1AA5" w:rsidP="00DA1AA5">
      <w:pPr>
        <w:ind w:left="720"/>
      </w:pPr>
    </w:p>
    <w:sectPr w:rsidR="00DA1AA5" w:rsidRPr="00DA1AA5" w:rsidSect="00EC1A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70C"/>
    <w:multiLevelType w:val="hybridMultilevel"/>
    <w:tmpl w:val="82D8FA6C"/>
    <w:lvl w:ilvl="0" w:tplc="B9CE9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467CD"/>
    <w:multiLevelType w:val="hybridMultilevel"/>
    <w:tmpl w:val="14705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12DE"/>
    <w:multiLevelType w:val="hybridMultilevel"/>
    <w:tmpl w:val="123838CE"/>
    <w:lvl w:ilvl="0" w:tplc="888E36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91B9D"/>
    <w:multiLevelType w:val="hybridMultilevel"/>
    <w:tmpl w:val="03482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E"/>
    <w:rsid w:val="000E5CA3"/>
    <w:rsid w:val="003862C0"/>
    <w:rsid w:val="003A16BD"/>
    <w:rsid w:val="00902821"/>
    <w:rsid w:val="009C577F"/>
    <w:rsid w:val="00BE7DBF"/>
    <w:rsid w:val="00C14C4D"/>
    <w:rsid w:val="00CA1208"/>
    <w:rsid w:val="00CB348E"/>
    <w:rsid w:val="00DA1AA5"/>
    <w:rsid w:val="00EC1A26"/>
    <w:rsid w:val="00E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C8551"/>
  <w14:defaultImageDpi w14:val="300"/>
  <w15:docId w15:val="{25BDB42F-FD98-4FBD-8785-539450E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4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NhQnAeL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cYBJJTRk8o" TargetMode="External"/><Relationship Id="rId5" Type="http://schemas.openxmlformats.org/officeDocument/2006/relationships/hyperlink" Target="https://www.youtube.com/watch?v=KytU_4hWo-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280F5FE4</Template>
  <TotalTime>37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Miss Scarato</cp:lastModifiedBy>
  <cp:revision>5</cp:revision>
  <dcterms:created xsi:type="dcterms:W3CDTF">2018-01-19T11:46:00Z</dcterms:created>
  <dcterms:modified xsi:type="dcterms:W3CDTF">2020-02-04T15:24:00Z</dcterms:modified>
</cp:coreProperties>
</file>