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9EB8" w14:textId="77777777" w:rsidR="00082238" w:rsidRDefault="00632AF2">
      <w:pPr>
        <w:shd w:val="clear" w:color="auto" w:fill="FFFFFF"/>
        <w:spacing w:before="135" w:after="9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"/>
          <w:sz w:val="36"/>
          <w:szCs w:val="36"/>
          <w:lang w:val="it-IT" w:eastAsia="en-GB"/>
        </w:rPr>
      </w:pPr>
      <w:r>
        <w:rPr>
          <w:rFonts w:ascii="Arial" w:eastAsia="Times New Roman" w:hAnsi="Arial" w:cs="Arial"/>
          <w:b/>
          <w:bCs/>
          <w:color w:val="000000"/>
          <w:kern w:val="3"/>
          <w:sz w:val="36"/>
          <w:szCs w:val="36"/>
          <w:lang w:val="it-IT" w:eastAsia="en-GB"/>
        </w:rPr>
        <w:t>Come usano Internet gli italiani?</w:t>
      </w:r>
    </w:p>
    <w:p w14:paraId="02ADE38C" w14:textId="77777777" w:rsidR="00082238" w:rsidRDefault="00082238">
      <w:pPr>
        <w:rPr>
          <w:lang w:val="it-IT"/>
        </w:rPr>
      </w:pPr>
    </w:p>
    <w:p w14:paraId="63FF1825" w14:textId="77777777" w:rsidR="00082238" w:rsidRDefault="00632AF2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1</w:t>
      </w:r>
    </w:p>
    <w:p w14:paraId="4C4E3CAD" w14:textId="77777777" w:rsidR="00082238" w:rsidRPr="00DA517C" w:rsidRDefault="00632AF2">
      <w:pPr>
        <w:rPr>
          <w:lang w:val="it-IT"/>
        </w:rPr>
      </w:pPr>
      <w:r>
        <w:rPr>
          <w:rFonts w:ascii="Arial" w:hAnsi="Arial" w:cs="Arial"/>
          <w:i/>
          <w:iCs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D381" wp14:editId="1417E271">
                <wp:simplePos x="0" y="0"/>
                <wp:positionH relativeFrom="margin">
                  <wp:align>right</wp:align>
                </wp:positionH>
                <wp:positionV relativeFrom="paragraph">
                  <wp:posOffset>842647</wp:posOffset>
                </wp:positionV>
                <wp:extent cx="6724653" cy="1403988"/>
                <wp:effectExtent l="0" t="0" r="19047" b="2476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3C7A9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behaviour/trend has increased among Italians from to 2014 to 2016?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Accessing Internet from a mobile device rather than a home computer.</w:t>
                            </w:r>
                          </w:p>
                          <w:p w14:paraId="253F7C0F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From what you gather from the text, what do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you think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Audiweb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is?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 research institute conducting surveys and publishing data on the population’s use of the Internet</w:t>
                            </w:r>
                          </w:p>
                          <w:p w14:paraId="0F870107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does the figure ‘18 millions’ refer to?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Number of Italians accessing the Web from mobile devices</w:t>
                            </w:r>
                          </w:p>
                          <w:p w14:paraId="493F1826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does 26.4% represent?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Incre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ase rate of Italians accessing Internet from mobile devices over the period 2014-2016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DD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3pt;margin-top:66.35pt;width:529.5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" strokeweight=".26467mm">
                <v:textbox style="mso-fit-shape-to-text:t">
                  <w:txbxContent>
                    <w:p w14:paraId="6AF3C7A9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What behaviour/trend has increased among Italians from to 2014 to 2016? </w:t>
                      </w:r>
                      <w:r>
                        <w:rPr>
                          <w:b/>
                          <w:bCs/>
                          <w:color w:val="FF0000"/>
                        </w:rPr>
                        <w:t>Accessing Internet from a mobile device rather than a home computer.</w:t>
                      </w:r>
                    </w:p>
                    <w:p w14:paraId="253F7C0F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From what you gather from the text, what do </w:t>
                      </w:r>
                      <w:r>
                        <w:rPr>
                          <w:b/>
                          <w:bCs/>
                        </w:rPr>
                        <w:t xml:space="preserve">you think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Audiweb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is? </w:t>
                      </w:r>
                      <w:r>
                        <w:rPr>
                          <w:b/>
                          <w:bCs/>
                          <w:color w:val="FF0000"/>
                        </w:rPr>
                        <w:t>A research institute conducting surveys and publishing data on the population’s use of the Internet</w:t>
                      </w:r>
                    </w:p>
                    <w:p w14:paraId="0F870107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What does the figure ‘18 millions’ refer to? </w:t>
                      </w:r>
                      <w:r>
                        <w:rPr>
                          <w:b/>
                          <w:bCs/>
                          <w:color w:val="FF0000"/>
                        </w:rPr>
                        <w:t>Number of Italians accessing the Web from mobile devices</w:t>
                      </w:r>
                    </w:p>
                    <w:p w14:paraId="493F1826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What does 26.4% represent? </w:t>
                      </w:r>
                      <w:r>
                        <w:rPr>
                          <w:b/>
                          <w:bCs/>
                          <w:color w:val="FF0000"/>
                        </w:rPr>
                        <w:t>Incre</w:t>
                      </w:r>
                      <w:r>
                        <w:rPr>
                          <w:b/>
                          <w:bCs/>
                          <w:color w:val="FF0000"/>
                        </w:rPr>
                        <w:t>ase rate of Italians accessing Internet from mobile devices over the period 2014-2016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 Italia l’uso di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internet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 è sempre più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mobile.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 La maggior parte della popolazione nostrana si connette da smartphone e tablet,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Audiweb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 fornisce numeri stimati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intorno ai 18 milioni di utenti italiani, dai 18 ai 74 anni, che si connettono da device mobili, il 26,4% in più a gennaio 2016, rispetto ai 14 milioni circa del gennaio 2014.</w:t>
      </w:r>
    </w:p>
    <w:p w14:paraId="707AA5A4" w14:textId="77777777" w:rsidR="00082238" w:rsidRDefault="0008223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2C317AE4" w14:textId="77777777" w:rsidR="00082238" w:rsidRDefault="00632AF2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2</w:t>
      </w:r>
    </w:p>
    <w:p w14:paraId="01444F7A" w14:textId="77777777" w:rsidR="00082238" w:rsidRPr="00DA517C" w:rsidRDefault="00632AF2">
      <w:pPr>
        <w:rPr>
          <w:lang w:val="it-IT"/>
        </w:rPr>
      </w:pPr>
      <w:r>
        <w:rPr>
          <w:rFonts w:ascii="Arial" w:hAnsi="Arial" w:cs="Arial"/>
          <w:i/>
          <w:iCs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6D613" wp14:editId="655F8C9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333746" cy="990596"/>
                <wp:effectExtent l="0" t="0" r="19054" b="1905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46" cy="99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A923E8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two English words are commonly used in Italian as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synonyms of “computer”? </w:t>
                            </w:r>
                          </w:p>
                          <w:p w14:paraId="63D35784" w14:textId="77777777" w:rsidR="00082238" w:rsidRDefault="00632A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What other verb in the passage expresses the same idea of 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scende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”?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è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diminuito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6D613" id="_x0000_s1027" type="#_x0000_t202" style="position:absolute;margin-left:0;margin-top:.45pt;width:262.5pt;height:7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" strokeweight=".26467mm">
                <v:textbox>
                  <w:txbxContent>
                    <w:p w14:paraId="30A923E8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two English words are commonly used in Italian as </w:t>
                      </w:r>
                      <w:r>
                        <w:rPr>
                          <w:b/>
                          <w:bCs/>
                        </w:rPr>
                        <w:t xml:space="preserve">synonyms of “computer”? </w:t>
                      </w:r>
                    </w:p>
                    <w:p w14:paraId="63D35784" w14:textId="77777777" w:rsidR="00082238" w:rsidRDefault="00632A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What other verb in the passage expresses the same idea of “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scende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”? 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è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</w:rPr>
                        <w:t>diminuito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L’accesso a internet da </w:t>
      </w:r>
      <w: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  <w:lang w:val="it-IT"/>
        </w:rPr>
        <w:t>desktop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 dal 2014 al 2016  invece è diminuito: dai 13 milioni circa di italiani connessi da </w:t>
      </w:r>
      <w: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  <w:lang w:val="it-IT"/>
        </w:rPr>
        <w:t>pc fisso</w:t>
      </w:r>
      <w:r>
        <w:rPr>
          <w:rFonts w:ascii="Arial" w:hAnsi="Arial" w:cs="Arial"/>
          <w:i/>
          <w:iCs/>
          <w:color w:val="FF0000"/>
          <w:sz w:val="23"/>
          <w:szCs w:val="23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si scende a 11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milioni circa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  <w:t>. </w:t>
      </w:r>
    </w:p>
    <w:p w14:paraId="34A9BC36" w14:textId="77777777" w:rsidR="00082238" w:rsidRDefault="0008223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6EA622A1" w14:textId="77777777" w:rsidR="00082238" w:rsidRPr="00DA517C" w:rsidRDefault="00632AF2">
      <w:pPr>
        <w:rPr>
          <w:lang w:val="it-IT"/>
        </w:rPr>
      </w:pPr>
      <w:r>
        <w:rPr>
          <w:b/>
          <w:bCs/>
          <w:u w:val="single"/>
          <w:lang w:val="it-IT"/>
        </w:rPr>
        <w:t xml:space="preserve">ESERCIZIO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24AAA" wp14:editId="7617173F">
                <wp:simplePos x="0" y="0"/>
                <wp:positionH relativeFrom="margin">
                  <wp:posOffset>-171450</wp:posOffset>
                </wp:positionH>
                <wp:positionV relativeFrom="paragraph">
                  <wp:posOffset>2087876</wp:posOffset>
                </wp:positionV>
                <wp:extent cx="7010403" cy="753749"/>
                <wp:effectExtent l="0" t="0" r="19047" b="27301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3" cy="75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8881B8" w14:textId="77777777" w:rsidR="00082238" w:rsidRPr="00DA517C" w:rsidRDefault="00632AF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UTENTI            A           STESSO              COME           SEMPRE PI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Ù</w:t>
                            </w:r>
                            <w:r>
                              <w:rPr>
                                <w:lang w:val="it-IT"/>
                              </w:rPr>
                              <w:t xml:space="preserve">         DAL              RIVELA          DA              SI COLLEGANO                          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lang w:val="it-IT"/>
                              </w:rPr>
                              <w:t xml:space="preserve">  CALATO                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lang w:val="it-IT"/>
                              </w:rPr>
                              <w:t xml:space="preserve"> AUMENTATO                   </w:t>
                            </w:r>
                            <w:r>
                              <w:rPr>
                                <w:lang w:val="it-IT"/>
                              </w:rPr>
                              <w:t>AL                      PERSONE                  L’USO          PER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4AAA" id="_x0000_s1028" type="#_x0000_t202" style="position:absolute;margin-left:-13.5pt;margin-top:164.4pt;width:552pt;height:59.3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" strokeweight=".26467mm">
                <v:textbox style="mso-fit-shape-to-text:t">
                  <w:txbxContent>
                    <w:p w14:paraId="228881B8" w14:textId="77777777" w:rsidR="00082238" w:rsidRPr="00DA517C" w:rsidRDefault="00632AF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UTENTI            A           STESSO              COME           SEMPRE PI</w:t>
                      </w:r>
                      <w:r>
                        <w:rPr>
                          <w:rFonts w:cs="Calibri"/>
                          <w:lang w:val="it-IT"/>
                        </w:rPr>
                        <w:t>Ù</w:t>
                      </w:r>
                      <w:r>
                        <w:rPr>
                          <w:lang w:val="it-IT"/>
                        </w:rPr>
                        <w:t xml:space="preserve">         DAL              RIVELA          DA              SI COLLEGANO                          </w:t>
                      </w:r>
                      <w:r>
                        <w:rPr>
                          <w:rFonts w:cs="Calibri"/>
                          <w:lang w:val="it-IT"/>
                        </w:rPr>
                        <w:t>È</w:t>
                      </w:r>
                      <w:r>
                        <w:rPr>
                          <w:lang w:val="it-IT"/>
                        </w:rPr>
                        <w:t xml:space="preserve">  CALATO                </w:t>
                      </w:r>
                      <w:r>
                        <w:rPr>
                          <w:rFonts w:cs="Calibri"/>
                          <w:lang w:val="it-IT"/>
                        </w:rPr>
                        <w:t>È</w:t>
                      </w:r>
                      <w:r>
                        <w:rPr>
                          <w:lang w:val="it-IT"/>
                        </w:rPr>
                        <w:t xml:space="preserve"> AUMENTATO                   </w:t>
                      </w:r>
                      <w:r>
                        <w:rPr>
                          <w:lang w:val="it-IT"/>
                        </w:rPr>
                        <w:t>AL                      PERSONE                  L’USO          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3D4A1" wp14:editId="3561115C">
                <wp:simplePos x="0" y="0"/>
                <wp:positionH relativeFrom="margin">
                  <wp:align>right</wp:align>
                </wp:positionH>
                <wp:positionV relativeFrom="paragraph">
                  <wp:posOffset>275591</wp:posOffset>
                </wp:positionV>
                <wp:extent cx="6619241" cy="1403988"/>
                <wp:effectExtent l="0" t="0" r="10159" b="24762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9731D1" w14:textId="77777777" w:rsidR="00082238" w:rsidRDefault="00632A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Complete this short summary of the paragraphs above. Try first on your own, then use the help below to work out all answers. </w:t>
                            </w:r>
                          </w:p>
                          <w:p w14:paraId="415EE3B6" w14:textId="77777777" w:rsidR="00082238" w:rsidRPr="00DA517C" w:rsidRDefault="00632AF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Sempre piu’   </w:t>
                            </w:r>
                            <w:r>
                              <w:rPr>
                                <w:lang w:val="it-IT"/>
                              </w:rPr>
                              <w:t xml:space="preserve">italiani si connettono 2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lang w:val="it-IT"/>
                              </w:rPr>
                              <w:t xml:space="preserve"> Internet 3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lang w:val="it-IT"/>
                              </w:rPr>
                              <w:t xml:space="preserve">dispositivi mobili  4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it-IT"/>
                              </w:rPr>
                              <w:t>come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 xml:space="preserve">cellulari e tablet. Uno studio 5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rivela </w:t>
                            </w:r>
                            <w:r>
                              <w:rPr>
                                <w:lang w:val="it-IT"/>
                              </w:rPr>
                              <w:t xml:space="preserve">che il numero di 6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utenti/persone</w:t>
                            </w:r>
                            <w:r>
                              <w:rPr>
                                <w:lang w:val="it-IT"/>
                              </w:rPr>
                              <w:t xml:space="preserve"> che 7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si collegano</w:t>
                            </w:r>
                            <w:r>
                              <w:rPr>
                                <w:lang w:val="it-IT"/>
                              </w:rPr>
                              <w:t xml:space="preserve"> online attraverso dispositivi mobili 8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è aumentato </w:t>
                            </w:r>
                            <w:r>
                              <w:rPr>
                                <w:lang w:val="it-IT"/>
                              </w:rPr>
                              <w:t xml:space="preserve">del 26% 9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dal </w:t>
                            </w:r>
                            <w:r>
                              <w:rPr>
                                <w:lang w:val="it-IT"/>
                              </w:rPr>
                              <w:t xml:space="preserve">2014 10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al</w:t>
                            </w:r>
                            <w:r>
                              <w:rPr>
                                <w:lang w:val="it-IT"/>
                              </w:rPr>
                              <w:t xml:space="preserve"> 2016.</w:t>
                            </w:r>
                          </w:p>
                          <w:p w14:paraId="70528D37" w14:textId="77777777" w:rsidR="00082238" w:rsidRPr="00DA517C" w:rsidRDefault="00632AF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Al tempo 11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>stesso</w:t>
                            </w:r>
                            <w:r>
                              <w:rPr>
                                <w:lang w:val="it-IT"/>
                              </w:rPr>
                              <w:t xml:space="preserve"> sempre meno 12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persone/utenti </w:t>
                            </w:r>
                            <w:r>
                              <w:rPr>
                                <w:lang w:val="it-IT"/>
                              </w:rPr>
                              <w:t>us</w:t>
                            </w:r>
                            <w:r>
                              <w:rPr>
                                <w:lang w:val="it-IT"/>
                              </w:rPr>
                              <w:t xml:space="preserve">ano internet dal computer di casa: 13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l’uso </w:t>
                            </w:r>
                            <w:r>
                              <w:rPr>
                                <w:lang w:val="it-IT"/>
                              </w:rPr>
                              <w:t xml:space="preserve">di desktop o pc  14 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per </w:t>
                            </w:r>
                            <w:r>
                              <w:rPr>
                                <w:lang w:val="it-IT"/>
                              </w:rPr>
                              <w:t xml:space="preserve">navigare in Rete infatti 15 </w:t>
                            </w:r>
                            <w:r>
                              <w:rPr>
                                <w:color w:val="FF0000"/>
                                <w:lang w:val="it-IT"/>
                              </w:rPr>
                              <w:t xml:space="preserve">è calato </w:t>
                            </w:r>
                            <w:r>
                              <w:rPr>
                                <w:lang w:val="it-IT"/>
                              </w:rPr>
                              <w:t xml:space="preserve">di circa due milioni.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D4A1" id="_x0000_s1029" type="#_x0000_t202" style="position:absolute;margin-left:470pt;margin-top:21.7pt;width:521.2pt;height:110.5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" strokeweight=".26467mm">
                <v:textbox style="mso-fit-shape-to-text:t">
                  <w:txbxContent>
                    <w:p w14:paraId="169731D1" w14:textId="77777777" w:rsidR="00082238" w:rsidRDefault="00632A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Complete this short summary of the paragraphs above. Try first on your own, then use the help below to work out all answers. </w:t>
                      </w:r>
                    </w:p>
                    <w:p w14:paraId="415EE3B6" w14:textId="77777777" w:rsidR="00082238" w:rsidRPr="00DA517C" w:rsidRDefault="00632AF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1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Sempre piu’   </w:t>
                      </w:r>
                      <w:r>
                        <w:rPr>
                          <w:lang w:val="it-IT"/>
                        </w:rPr>
                        <w:t xml:space="preserve">italiani si connettono 2 </w:t>
                      </w:r>
                      <w:r>
                        <w:rPr>
                          <w:color w:val="FF0000"/>
                          <w:lang w:val="it-IT"/>
                        </w:rPr>
                        <w:t>a</w:t>
                      </w:r>
                      <w:r>
                        <w:rPr>
                          <w:lang w:val="it-IT"/>
                        </w:rPr>
                        <w:t xml:space="preserve"> Internet 3 </w:t>
                      </w:r>
                      <w:r>
                        <w:rPr>
                          <w:color w:val="FF0000"/>
                          <w:lang w:val="it-IT"/>
                        </w:rPr>
                        <w:t>da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   </w:t>
                      </w:r>
                      <w:r>
                        <w:rPr>
                          <w:lang w:val="it-IT"/>
                        </w:rPr>
                        <w:t xml:space="preserve">dispositivi mobili  4 </w:t>
                      </w:r>
                      <w:r>
                        <w:rPr>
                          <w:b/>
                          <w:bCs/>
                          <w:color w:val="FF0000"/>
                          <w:lang w:val="it-IT"/>
                        </w:rPr>
                        <w:t>come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 xml:space="preserve">cellulari e tablet. Uno studio 5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rivela </w:t>
                      </w:r>
                      <w:r>
                        <w:rPr>
                          <w:lang w:val="it-IT"/>
                        </w:rPr>
                        <w:t xml:space="preserve">che il numero di 6 </w:t>
                      </w:r>
                      <w:r>
                        <w:rPr>
                          <w:color w:val="FF0000"/>
                          <w:lang w:val="it-IT"/>
                        </w:rPr>
                        <w:t>utenti/persone</w:t>
                      </w:r>
                      <w:r>
                        <w:rPr>
                          <w:lang w:val="it-IT"/>
                        </w:rPr>
                        <w:t xml:space="preserve"> che 7 </w:t>
                      </w:r>
                      <w:r>
                        <w:rPr>
                          <w:color w:val="FF0000"/>
                          <w:lang w:val="it-IT"/>
                        </w:rPr>
                        <w:t>si collegano</w:t>
                      </w:r>
                      <w:r>
                        <w:rPr>
                          <w:lang w:val="it-IT"/>
                        </w:rPr>
                        <w:t xml:space="preserve"> online attraverso dispositivi mobili 8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è aumentato </w:t>
                      </w:r>
                      <w:r>
                        <w:rPr>
                          <w:lang w:val="it-IT"/>
                        </w:rPr>
                        <w:t xml:space="preserve">del 26% 9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dal </w:t>
                      </w:r>
                      <w:r>
                        <w:rPr>
                          <w:lang w:val="it-IT"/>
                        </w:rPr>
                        <w:t xml:space="preserve">2014 10 </w:t>
                      </w:r>
                      <w:r>
                        <w:rPr>
                          <w:color w:val="FF0000"/>
                          <w:lang w:val="it-IT"/>
                        </w:rPr>
                        <w:t>al</w:t>
                      </w:r>
                      <w:r>
                        <w:rPr>
                          <w:lang w:val="it-IT"/>
                        </w:rPr>
                        <w:t xml:space="preserve"> 2016.</w:t>
                      </w:r>
                    </w:p>
                    <w:p w14:paraId="70528D37" w14:textId="77777777" w:rsidR="00082238" w:rsidRPr="00DA517C" w:rsidRDefault="00632AF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Al tempo 11 </w:t>
                      </w:r>
                      <w:r>
                        <w:rPr>
                          <w:color w:val="FF0000"/>
                          <w:lang w:val="it-IT"/>
                        </w:rPr>
                        <w:t>stesso</w:t>
                      </w:r>
                      <w:r>
                        <w:rPr>
                          <w:lang w:val="it-IT"/>
                        </w:rPr>
                        <w:t xml:space="preserve"> sempre meno 12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persone/utenti </w:t>
                      </w:r>
                      <w:r>
                        <w:rPr>
                          <w:lang w:val="it-IT"/>
                        </w:rPr>
                        <w:t>us</w:t>
                      </w:r>
                      <w:r>
                        <w:rPr>
                          <w:lang w:val="it-IT"/>
                        </w:rPr>
                        <w:t xml:space="preserve">ano internet dal computer di casa: 13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l’uso </w:t>
                      </w:r>
                      <w:r>
                        <w:rPr>
                          <w:lang w:val="it-IT"/>
                        </w:rPr>
                        <w:t xml:space="preserve">di desktop o pc  14 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per </w:t>
                      </w:r>
                      <w:r>
                        <w:rPr>
                          <w:lang w:val="it-IT"/>
                        </w:rPr>
                        <w:t xml:space="preserve">navigare in Rete infatti 15 </w:t>
                      </w:r>
                      <w:r>
                        <w:rPr>
                          <w:color w:val="FF0000"/>
                          <w:lang w:val="it-IT"/>
                        </w:rPr>
                        <w:t xml:space="preserve">è calato </w:t>
                      </w:r>
                      <w:r>
                        <w:rPr>
                          <w:lang w:val="it-IT"/>
                        </w:rPr>
                        <w:t xml:space="preserve">di circa due milioni.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u w:val="single"/>
          <w:lang w:val="it-IT"/>
        </w:rPr>
        <w:t>3</w:t>
      </w:r>
    </w:p>
    <w:p w14:paraId="768B7CF9" w14:textId="77777777" w:rsidR="00082238" w:rsidRDefault="0008223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60465610" w14:textId="77777777" w:rsidR="00082238" w:rsidRDefault="00082238">
      <w:pPr>
        <w:rPr>
          <w:b/>
          <w:bCs/>
          <w:u w:val="single"/>
          <w:lang w:val="it-IT"/>
        </w:rPr>
      </w:pPr>
    </w:p>
    <w:p w14:paraId="05609C87" w14:textId="77777777" w:rsidR="00082238" w:rsidRDefault="00082238">
      <w:pPr>
        <w:rPr>
          <w:b/>
          <w:bCs/>
          <w:u w:val="single"/>
          <w:lang w:val="it-IT"/>
        </w:rPr>
      </w:pPr>
    </w:p>
    <w:p w14:paraId="66618C0E" w14:textId="77777777" w:rsidR="00082238" w:rsidRDefault="00082238">
      <w:pPr>
        <w:rPr>
          <w:b/>
          <w:bCs/>
          <w:u w:val="single"/>
          <w:lang w:val="it-IT"/>
        </w:rPr>
      </w:pPr>
    </w:p>
    <w:p w14:paraId="4746EAF3" w14:textId="77777777" w:rsidR="00082238" w:rsidRDefault="00082238">
      <w:pPr>
        <w:rPr>
          <w:b/>
          <w:bCs/>
          <w:u w:val="single"/>
          <w:lang w:val="it-IT"/>
        </w:rPr>
      </w:pPr>
    </w:p>
    <w:p w14:paraId="06B03B68" w14:textId="77777777" w:rsidR="00082238" w:rsidRDefault="00082238">
      <w:pPr>
        <w:rPr>
          <w:b/>
          <w:bCs/>
          <w:u w:val="single"/>
          <w:lang w:val="it-IT"/>
        </w:rPr>
      </w:pPr>
    </w:p>
    <w:p w14:paraId="31E3B111" w14:textId="77777777" w:rsidR="00082238" w:rsidRDefault="00632AF2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lastRenderedPageBreak/>
        <w:t>ESERCIZIO 5</w:t>
      </w:r>
    </w:p>
    <w:p w14:paraId="070C9A11" w14:textId="77777777" w:rsidR="00082238" w:rsidRDefault="00632AF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Osserva attentamente il grafico che rappresenta la percentuale di italiani attivi su vari social </w:t>
      </w:r>
      <w:r>
        <w:rPr>
          <w:b/>
          <w:bCs/>
          <w:lang w:val="it-IT"/>
        </w:rPr>
        <w:t xml:space="preserve">media. </w:t>
      </w:r>
    </w:p>
    <w:p w14:paraId="097F3D32" w14:textId="77777777" w:rsidR="00082238" w:rsidRDefault="00632AF2">
      <w:pPr>
        <w:rPr>
          <w:b/>
          <w:bCs/>
          <w:lang w:val="it-IT"/>
        </w:rPr>
      </w:pPr>
      <w:r>
        <w:rPr>
          <w:b/>
          <w:bCs/>
          <w:lang w:val="it-IT"/>
        </w:rPr>
        <w:t>Traduci le frasi dall’inglese all’italiano.</w:t>
      </w:r>
    </w:p>
    <w:p w14:paraId="715B516C" w14:textId="77777777" w:rsidR="00082238" w:rsidRPr="00DA517C" w:rsidRDefault="00632AF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color w:val="FF0000"/>
          <w:lang w:val="it-IT"/>
        </w:rPr>
        <w:t>FB è ancora (continua a essere/rimane) il social media (OPPURE la rete sociale / il social network/ il social) pi</w:t>
      </w:r>
      <w:r>
        <w:rPr>
          <w:rFonts w:cs="Calibri"/>
          <w:color w:val="FF0000"/>
          <w:lang w:val="it-IT"/>
        </w:rPr>
        <w:t xml:space="preserve">ù diffuso (OPPURE </w:t>
      </w:r>
      <w:r>
        <w:rPr>
          <w:color w:val="FF0000"/>
          <w:lang w:val="it-IT"/>
        </w:rPr>
        <w:t xml:space="preserve">popolare/amato/usato) in Italia. </w:t>
      </w:r>
    </w:p>
    <w:p w14:paraId="574F8728" w14:textId="77777777" w:rsidR="00082238" w:rsidRPr="00DA517C" w:rsidRDefault="00632AF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color w:val="FF0000"/>
          <w:lang w:val="it-IT"/>
        </w:rPr>
        <w:t>Solo una minoranza di italiani usa un s</w:t>
      </w:r>
      <w:r>
        <w:rPr>
          <w:color w:val="FF0000"/>
          <w:lang w:val="it-IT"/>
        </w:rPr>
        <w:t xml:space="preserve">ocial network come Viber, che è decisamente meno conosciuto. </w:t>
      </w:r>
    </w:p>
    <w:p w14:paraId="2100EB2A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 xml:space="preserve">Circa il 33 per cento degli italiani ha un account su FB. </w:t>
      </w:r>
    </w:p>
    <w:p w14:paraId="3B4A77BC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>La stessa percentuale di italiani usa Twitter e Instagram</w:t>
      </w:r>
    </w:p>
    <w:p w14:paraId="32E03A18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>Meno italiani usano Pinterest, mentre il doppio degli utenti preferisce usare</w:t>
      </w:r>
      <w:r>
        <w:rPr>
          <w:color w:val="FF0000"/>
          <w:lang w:val="it-IT"/>
        </w:rPr>
        <w:t xml:space="preserve"> Instagram per condividere foto.   </w:t>
      </w:r>
    </w:p>
    <w:p w14:paraId="5F21798B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>LinkedIn non è diffuso (tanto) quanto WhatsApp.</w:t>
      </w:r>
    </w:p>
    <w:p w14:paraId="2240A6A2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>Secondo il grafico, Viber è il social media meno utilizzato (OPPURE usato)</w:t>
      </w:r>
    </w:p>
    <w:p w14:paraId="2545663A" w14:textId="77777777" w:rsidR="00082238" w:rsidRPr="00DA517C" w:rsidRDefault="00632AF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color w:val="FF0000"/>
          <w:lang w:val="it-IT"/>
        </w:rPr>
        <w:t>FB è molto pi</w:t>
      </w:r>
      <w:r>
        <w:rPr>
          <w:rFonts w:cs="Calibri"/>
          <w:color w:val="FF0000"/>
          <w:lang w:val="it-IT"/>
        </w:rPr>
        <w:t>ù</w:t>
      </w:r>
      <w:r>
        <w:rPr>
          <w:color w:val="FF0000"/>
          <w:lang w:val="it-IT"/>
        </w:rPr>
        <w:t xml:space="preserve"> usato che Twitter. </w:t>
      </w:r>
    </w:p>
    <w:p w14:paraId="726F7C95" w14:textId="77777777" w:rsidR="00082238" w:rsidRDefault="00632AF2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>
        <w:rPr>
          <w:color w:val="FF0000"/>
          <w:lang w:val="it-IT"/>
        </w:rPr>
        <w:t xml:space="preserve">Instagram è usato tanto quanto Skype. </w:t>
      </w:r>
    </w:p>
    <w:p w14:paraId="3A0B6534" w14:textId="77777777" w:rsidR="00082238" w:rsidRPr="00DA517C" w:rsidRDefault="00632AF2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color w:val="FF0000"/>
          <w:lang w:val="it-IT"/>
        </w:rPr>
        <w:t xml:space="preserve">Facebook è il </w:t>
      </w:r>
      <w:r>
        <w:rPr>
          <w:color w:val="FF0000"/>
          <w:lang w:val="it-IT"/>
        </w:rPr>
        <w:t>social pi</w:t>
      </w:r>
      <w:r>
        <w:rPr>
          <w:rFonts w:cs="Calibri"/>
          <w:color w:val="FF0000"/>
          <w:lang w:val="it-IT"/>
        </w:rPr>
        <w:t>ù</w:t>
      </w:r>
      <w:r>
        <w:rPr>
          <w:color w:val="FF0000"/>
          <w:lang w:val="it-IT"/>
        </w:rPr>
        <w:t xml:space="preserve"> usato dagli italiani. </w:t>
      </w:r>
    </w:p>
    <w:p w14:paraId="62364625" w14:textId="77777777" w:rsidR="00082238" w:rsidRDefault="00632AF2">
      <w:pPr>
        <w:pStyle w:val="NormalWeb"/>
        <w:shd w:val="clear" w:color="auto" w:fill="FFFFFF"/>
        <w:spacing w:before="0" w:after="360" w:line="330" w:lineRule="atLeast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7E3CD69" wp14:editId="294C30EE">
            <wp:extent cx="5731514" cy="3686805"/>
            <wp:effectExtent l="19050" t="19050" r="21586" b="27945"/>
            <wp:docPr id="5" name="Picture 1" descr="Utilizzo Social media in Italia nel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68680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8223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7399" w14:textId="77777777" w:rsidR="00632AF2" w:rsidRDefault="00632AF2">
      <w:pPr>
        <w:spacing w:after="0" w:line="240" w:lineRule="auto"/>
      </w:pPr>
      <w:r>
        <w:separator/>
      </w:r>
    </w:p>
  </w:endnote>
  <w:endnote w:type="continuationSeparator" w:id="0">
    <w:p w14:paraId="76FA7CDE" w14:textId="77777777" w:rsidR="00632AF2" w:rsidRDefault="006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45CD" w14:textId="77777777" w:rsidR="00632AF2" w:rsidRDefault="00632A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36B4B" w14:textId="77777777" w:rsidR="00632AF2" w:rsidRDefault="0063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1AA1"/>
    <w:multiLevelType w:val="multilevel"/>
    <w:tmpl w:val="9204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0C8"/>
    <w:multiLevelType w:val="multilevel"/>
    <w:tmpl w:val="017A2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E50"/>
    <w:multiLevelType w:val="multilevel"/>
    <w:tmpl w:val="BF7E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2238"/>
    <w:rsid w:val="00082238"/>
    <w:rsid w:val="00632AF2"/>
    <w:rsid w:val="00D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C1C1"/>
  <w15:docId w15:val="{887661AF-E635-46BC-B084-D6E3C91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Ferrari</dc:creator>
  <dc:description/>
  <cp:lastModifiedBy>Anna Ferrari</cp:lastModifiedBy>
  <cp:revision>2</cp:revision>
  <dcterms:created xsi:type="dcterms:W3CDTF">2020-06-08T12:28:00Z</dcterms:created>
  <dcterms:modified xsi:type="dcterms:W3CDTF">2020-06-08T12:28:00Z</dcterms:modified>
</cp:coreProperties>
</file>